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87CD" w14:textId="4A76EE3A" w:rsidR="00B06F00" w:rsidRDefault="00D13E68" w:rsidP="00D13E68">
      <w:pPr>
        <w:tabs>
          <w:tab w:val="left" w:pos="4395"/>
        </w:tabs>
        <w:spacing w:line="276" w:lineRule="auto"/>
        <w:jc w:val="center"/>
        <w:rPr>
          <w:rStyle w:val="NORMALTEXTBlack"/>
        </w:rPr>
      </w:pPr>
      <w:r>
        <w:rPr>
          <w:rStyle w:val="HEADLINE1"/>
        </w:rPr>
        <w:t>MEMORANDUM OF UNDERSTANDING</w:t>
      </w:r>
      <w:r w:rsidR="00720DAC">
        <w:rPr>
          <w:rStyle w:val="HEADLINE1"/>
        </w:rPr>
        <w:br/>
      </w:r>
      <w:r w:rsidR="00F6000E" w:rsidRPr="00720DAC">
        <w:rPr>
          <w:rStyle w:val="HEADLINE1"/>
          <w:sz w:val="28"/>
        </w:rPr>
        <w:br/>
      </w:r>
      <w:r w:rsidRPr="00D13E68">
        <w:rPr>
          <w:rStyle w:val="HEADLINE1Blue"/>
          <w:sz w:val="28"/>
        </w:rPr>
        <w:t>Replicating the successful approaches of the DECIDE project pilots in new Energy Community and Collective Action contexts</w:t>
      </w:r>
      <w:r w:rsidR="00CE5C5B" w:rsidRPr="006749D6">
        <w:rPr>
          <w:b/>
          <w:bCs/>
          <w:color w:val="6859A3"/>
          <w:sz w:val="50"/>
          <w:szCs w:val="50"/>
          <w:lang w:val="en-US"/>
        </w:rPr>
        <w:br/>
      </w:r>
    </w:p>
    <w:p w14:paraId="4F9E1510" w14:textId="52AD0A79" w:rsidR="00D13E68" w:rsidRDefault="00D13E68" w:rsidP="00D13E68">
      <w:pPr>
        <w:tabs>
          <w:tab w:val="left" w:pos="4395"/>
        </w:tabs>
        <w:spacing w:line="276" w:lineRule="auto"/>
        <w:jc w:val="center"/>
        <w:rPr>
          <w:rStyle w:val="NORMALTEXTBlack"/>
        </w:rPr>
      </w:pPr>
    </w:p>
    <w:p w14:paraId="5377B8B2" w14:textId="63F2AEC2" w:rsidR="00D13E68" w:rsidRDefault="00D13E68" w:rsidP="00D13E68">
      <w:pPr>
        <w:tabs>
          <w:tab w:val="left" w:pos="4395"/>
        </w:tabs>
        <w:spacing w:line="276" w:lineRule="auto"/>
        <w:rPr>
          <w:rStyle w:val="NORMALTEXTBlack"/>
        </w:rPr>
      </w:pPr>
      <w:r>
        <w:rPr>
          <w:rStyle w:val="NORMALTEXTBlack"/>
        </w:rPr>
        <w:t>Place ……………………., Date………………….</w:t>
      </w:r>
    </w:p>
    <w:p w14:paraId="259DC608" w14:textId="30C2DD00" w:rsidR="002E240A" w:rsidRDefault="002E240A" w:rsidP="00D13E68">
      <w:pPr>
        <w:tabs>
          <w:tab w:val="left" w:pos="4395"/>
        </w:tabs>
        <w:spacing w:line="276" w:lineRule="auto"/>
        <w:rPr>
          <w:rStyle w:val="NORMALTEXTBlack"/>
        </w:rPr>
      </w:pPr>
    </w:p>
    <w:p w14:paraId="49948D30" w14:textId="29125B41" w:rsidR="00B06F00" w:rsidRPr="00275D1A" w:rsidRDefault="00D13E68" w:rsidP="00E756DF">
      <w:pPr>
        <w:spacing w:line="276" w:lineRule="auto"/>
        <w:rPr>
          <w:rStyle w:val="HEADLINE2Blue"/>
          <w:sz w:val="24"/>
        </w:rPr>
      </w:pPr>
      <w:r w:rsidRPr="00275D1A">
        <w:rPr>
          <w:rStyle w:val="HEADLINE2Blue"/>
          <w:sz w:val="24"/>
        </w:rPr>
        <w:t>purose</w:t>
      </w:r>
    </w:p>
    <w:p w14:paraId="73D03A32" w14:textId="0BBAA794" w:rsidR="00D13E68" w:rsidRPr="00275D1A" w:rsidRDefault="00D13E68" w:rsidP="00D13E68">
      <w:pPr>
        <w:spacing w:line="276" w:lineRule="auto"/>
        <w:jc w:val="both"/>
        <w:rPr>
          <w:rStyle w:val="NORMALTEXTBlack"/>
          <w:sz w:val="22"/>
        </w:rPr>
      </w:pPr>
      <w:r w:rsidRPr="00275D1A">
        <w:rPr>
          <w:rStyle w:val="NORMALTEXTBlack"/>
          <w:sz w:val="22"/>
        </w:rPr>
        <w:t xml:space="preserve">This "Memorandum of Understanding (MoU)” is an agreement shared between </w:t>
      </w:r>
      <w:r w:rsidR="0058169B">
        <w:rPr>
          <w:rStyle w:val="NORMALTEXTBlack"/>
          <w:sz w:val="22"/>
        </w:rPr>
        <w:t xml:space="preserve">the </w:t>
      </w:r>
      <w:r w:rsidRPr="00275D1A">
        <w:rPr>
          <w:rStyle w:val="NORMALTEXTBlack"/>
          <w:sz w:val="22"/>
        </w:rPr>
        <w:t xml:space="preserve">DECIDE Project and </w:t>
      </w:r>
      <w:r w:rsidR="0058169B">
        <w:rPr>
          <w:rStyle w:val="NORMALTEXTBlack"/>
          <w:sz w:val="22"/>
        </w:rPr>
        <w:t xml:space="preserve">the </w:t>
      </w:r>
      <w:r w:rsidRPr="00275D1A">
        <w:rPr>
          <w:rStyle w:val="NORMALTEXTBlack"/>
          <w:sz w:val="22"/>
        </w:rPr>
        <w:t>Replicant</w:t>
      </w:r>
      <w:r w:rsidRPr="00275D1A">
        <w:rPr>
          <w:rStyle w:val="Funotenzeichen"/>
          <w:rFonts w:asciiTheme="majorHAnsi" w:hAnsiTheme="majorHAnsi" w:cstheme="majorHAnsi"/>
          <w:color w:val="000000"/>
          <w:sz w:val="22"/>
          <w:szCs w:val="20"/>
          <w:lang w:val="en-US"/>
        </w:rPr>
        <w:footnoteReference w:id="1"/>
      </w:r>
      <w:r w:rsidRPr="00275D1A">
        <w:rPr>
          <w:rStyle w:val="NORMALTEXTBlack"/>
          <w:sz w:val="22"/>
        </w:rPr>
        <w:t xml:space="preserve">. Its purpose is to outline the commitment of both parties to establish a replication process of the successful approaches developed within the pilot activities in the frame of the DECIDE project - Developing Energy Communities through Informative </w:t>
      </w:r>
      <w:proofErr w:type="spellStart"/>
      <w:r w:rsidRPr="00275D1A">
        <w:rPr>
          <w:rStyle w:val="NORMALTEXTBlack"/>
          <w:sz w:val="22"/>
        </w:rPr>
        <w:t>anD</w:t>
      </w:r>
      <w:proofErr w:type="spellEnd"/>
      <w:r w:rsidRPr="00275D1A">
        <w:rPr>
          <w:rStyle w:val="NORMALTEXTBlack"/>
          <w:sz w:val="22"/>
        </w:rPr>
        <w:t xml:space="preserve"> </w:t>
      </w:r>
      <w:proofErr w:type="spellStart"/>
      <w:r w:rsidRPr="00275D1A">
        <w:rPr>
          <w:rStyle w:val="NORMALTEXTBlack"/>
          <w:sz w:val="22"/>
        </w:rPr>
        <w:t>collEctive</w:t>
      </w:r>
      <w:proofErr w:type="spellEnd"/>
      <w:r w:rsidRPr="00275D1A">
        <w:rPr>
          <w:rStyle w:val="NORMALTEXTBlack"/>
          <w:sz w:val="22"/>
        </w:rPr>
        <w:t xml:space="preserve"> actions (until May 2023). </w:t>
      </w:r>
      <w:proofErr w:type="gramStart"/>
      <w:r w:rsidRPr="00275D1A">
        <w:rPr>
          <w:rStyle w:val="NORMALTEXTBlack"/>
          <w:sz w:val="22"/>
        </w:rPr>
        <w:t>In particular, these</w:t>
      </w:r>
      <w:proofErr w:type="gramEnd"/>
      <w:r w:rsidRPr="00275D1A">
        <w:rPr>
          <w:rStyle w:val="NORMALTEXTBlack"/>
          <w:sz w:val="22"/>
        </w:rPr>
        <w:t xml:space="preserve"> include the identification of stakeholders and appropriate communication, the selection and establishment of optimal </w:t>
      </w:r>
      <w:proofErr w:type="spellStart"/>
      <w:r w:rsidRPr="00275D1A">
        <w:rPr>
          <w:rStyle w:val="NORMALTEXTBlack"/>
          <w:sz w:val="22"/>
        </w:rPr>
        <w:t>organisational</w:t>
      </w:r>
      <w:proofErr w:type="spellEnd"/>
      <w:r w:rsidRPr="00275D1A">
        <w:rPr>
          <w:rStyle w:val="NORMALTEXTBlack"/>
          <w:sz w:val="22"/>
        </w:rPr>
        <w:t xml:space="preserve"> structures, the definition of business models, including assessing impact of rebound in case of vulnerable consumers &amp; prosumers and the development of cooperation contracts. </w:t>
      </w:r>
    </w:p>
    <w:p w14:paraId="166F51BB" w14:textId="77777777" w:rsidR="00D13E68" w:rsidRPr="00275D1A" w:rsidRDefault="00D13E68" w:rsidP="00D13E68">
      <w:pPr>
        <w:spacing w:line="276" w:lineRule="auto"/>
        <w:jc w:val="both"/>
        <w:rPr>
          <w:rStyle w:val="NORMALTEXTBlack"/>
          <w:sz w:val="22"/>
        </w:rPr>
      </w:pPr>
    </w:p>
    <w:p w14:paraId="47187CA3" w14:textId="35EA9068" w:rsidR="00D13E68" w:rsidRPr="00275D1A" w:rsidRDefault="00D13E68" w:rsidP="00D13E68">
      <w:pPr>
        <w:spacing w:line="276" w:lineRule="auto"/>
        <w:rPr>
          <w:rStyle w:val="NORMALTEXTBlack"/>
          <w:sz w:val="22"/>
        </w:rPr>
      </w:pPr>
      <w:r w:rsidRPr="00275D1A">
        <w:rPr>
          <w:rStyle w:val="NORMALTEXTBlack"/>
          <w:sz w:val="22"/>
        </w:rPr>
        <w:t>Ultimately, the effort serves to improve the communication and interaction with the targeted stakeholders of the replicant and increase the overall impact of the Energy Community or Collective Action in question.</w:t>
      </w:r>
    </w:p>
    <w:p w14:paraId="641A63AE" w14:textId="77777777" w:rsidR="00D13E68" w:rsidRPr="00275D1A" w:rsidRDefault="00D13E68" w:rsidP="00D13E68">
      <w:pPr>
        <w:spacing w:line="276" w:lineRule="auto"/>
        <w:rPr>
          <w:sz w:val="20"/>
          <w:szCs w:val="18"/>
          <w:lang w:val="en-US"/>
        </w:rPr>
      </w:pPr>
    </w:p>
    <w:p w14:paraId="3692704E" w14:textId="2ED4D0BB" w:rsidR="00D13E68" w:rsidRPr="00275D1A" w:rsidRDefault="00CE5C5B" w:rsidP="00D13E68">
      <w:pPr>
        <w:spacing w:line="276" w:lineRule="auto"/>
        <w:rPr>
          <w:rFonts w:asciiTheme="majorHAnsi" w:hAnsiTheme="majorHAnsi" w:cstheme="majorHAnsi"/>
          <w:b/>
          <w:bCs/>
          <w:caps/>
          <w:color w:val="7A97C4"/>
          <w:szCs w:val="22"/>
          <w:lang w:val="en-US"/>
        </w:rPr>
      </w:pPr>
      <w:r w:rsidRPr="00275D1A">
        <w:rPr>
          <w:sz w:val="20"/>
          <w:szCs w:val="18"/>
          <w:lang w:val="en-US"/>
        </w:rPr>
        <w:br/>
      </w:r>
      <w:r w:rsidR="00D13E68" w:rsidRPr="00275D1A">
        <w:rPr>
          <w:rStyle w:val="HEADLINE2Blue"/>
          <w:sz w:val="24"/>
        </w:rPr>
        <w:t>declaration</w:t>
      </w:r>
    </w:p>
    <w:p w14:paraId="278655F0" w14:textId="491ECA61" w:rsidR="00D13E68" w:rsidRPr="00275D1A" w:rsidRDefault="00D13E68" w:rsidP="00D13E68">
      <w:pPr>
        <w:tabs>
          <w:tab w:val="left" w:pos="8455"/>
        </w:tabs>
        <w:jc w:val="both"/>
        <w:rPr>
          <w:rStyle w:val="NORMALTEXTBlack"/>
          <w:sz w:val="22"/>
        </w:rPr>
      </w:pPr>
      <w:r w:rsidRPr="00275D1A">
        <w:rPr>
          <w:rStyle w:val="NORMALTEXTBlack"/>
          <w:sz w:val="22"/>
        </w:rPr>
        <w:t>As selected replicant:</w:t>
      </w:r>
    </w:p>
    <w:p w14:paraId="3D46CFCB" w14:textId="77777777" w:rsidR="00D13E68" w:rsidRPr="00275D1A" w:rsidRDefault="00D13E68" w:rsidP="00D13E68">
      <w:pPr>
        <w:tabs>
          <w:tab w:val="left" w:pos="8455"/>
        </w:tabs>
        <w:jc w:val="both"/>
        <w:rPr>
          <w:rStyle w:val="NORMALTEXTBlack"/>
          <w:sz w:val="22"/>
        </w:rPr>
      </w:pPr>
    </w:p>
    <w:p w14:paraId="679B8DAF" w14:textId="11935343"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 xml:space="preserve">We recognize the importance of the overall objective to improve the outreach, reach, targeted communication and overall set-up of Energy Communities and Collective Actions. </w:t>
      </w:r>
    </w:p>
    <w:p w14:paraId="559766F0" w14:textId="5160B6F6"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We guarantee a continuous and timely communication throughout the lifetime of the cooperation hereby established.</w:t>
      </w:r>
    </w:p>
    <w:p w14:paraId="2C54E266" w14:textId="34A895B2" w:rsidR="00D13E68" w:rsidRPr="00275D1A" w:rsidRDefault="00D13E68" w:rsidP="00D13E68">
      <w:pPr>
        <w:pStyle w:val="Listenabsatz"/>
        <w:numPr>
          <w:ilvl w:val="0"/>
          <w:numId w:val="35"/>
        </w:numPr>
        <w:jc w:val="both"/>
        <w:rPr>
          <w:rStyle w:val="NORMALTEXTBlack"/>
          <w:sz w:val="22"/>
        </w:rPr>
      </w:pPr>
      <w:r w:rsidRPr="00275D1A">
        <w:rPr>
          <w:rStyle w:val="NORMALTEXTBlack"/>
          <w:sz w:val="22"/>
        </w:rPr>
        <w:t>We ensure to allocate the resources needed for a fruitful engagement in the project. This includes the availability of an appointed person of our staff that will serve as reference point for any communication, having English as the main language of exchange.</w:t>
      </w:r>
    </w:p>
    <w:p w14:paraId="4F7E3B65" w14:textId="17EDED65"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We agree with providing the background information needed to build a tailored replication strategy.</w:t>
      </w:r>
    </w:p>
    <w:p w14:paraId="37E1698A" w14:textId="0AF75760"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 xml:space="preserve">We commit to actively engage in the peer-to-peer knowledge exchange set-up within the DECIDE project and make use of the capacity building events and materials provided. </w:t>
      </w:r>
      <w:proofErr w:type="gramStart"/>
      <w:r w:rsidRPr="00275D1A">
        <w:rPr>
          <w:rStyle w:val="NORMALTEXTBlack"/>
          <w:sz w:val="22"/>
        </w:rPr>
        <w:t xml:space="preserve">In </w:t>
      </w:r>
      <w:r w:rsidRPr="00275D1A">
        <w:rPr>
          <w:rStyle w:val="NORMALTEXTBlack"/>
          <w:sz w:val="22"/>
        </w:rPr>
        <w:lastRenderedPageBreak/>
        <w:t>particular, we</w:t>
      </w:r>
      <w:proofErr w:type="gramEnd"/>
      <w:r w:rsidRPr="00275D1A">
        <w:rPr>
          <w:rStyle w:val="NORMALTEXTBlack"/>
          <w:sz w:val="22"/>
        </w:rPr>
        <w:t xml:space="preserve"> guarantee the active presence in the coffee shop with at least one interaction</w:t>
      </w:r>
      <w:r w:rsidRPr="00275D1A">
        <w:rPr>
          <w:sz w:val="28"/>
          <w:lang w:val="en-US"/>
        </w:rPr>
        <w:t xml:space="preserve"> </w:t>
      </w:r>
      <w:r w:rsidRPr="00275D1A">
        <w:rPr>
          <w:rStyle w:val="NORMALTEXTBlack"/>
          <w:sz w:val="22"/>
        </w:rPr>
        <w:t>per month and the active participation of a minimum of five workshops and training organized within DECIDE.</w:t>
      </w:r>
    </w:p>
    <w:p w14:paraId="5D9AA33B" w14:textId="08975B9A"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 xml:space="preserve">We commit to provide feedback towards improving the capacity building events and materials. </w:t>
      </w:r>
    </w:p>
    <w:p w14:paraId="789BB2DE" w14:textId="77777777"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 xml:space="preserve">We commit to applying the DECIDE approaches listed above. </w:t>
      </w:r>
    </w:p>
    <w:p w14:paraId="2583A2A7" w14:textId="485CCA9C" w:rsidR="00D13E68" w:rsidRPr="00275D1A" w:rsidRDefault="00D13E68" w:rsidP="00D13E68">
      <w:pPr>
        <w:pStyle w:val="Listenabsatz"/>
        <w:numPr>
          <w:ilvl w:val="0"/>
          <w:numId w:val="35"/>
        </w:numPr>
        <w:tabs>
          <w:tab w:val="left" w:pos="8455"/>
        </w:tabs>
        <w:jc w:val="both"/>
        <w:rPr>
          <w:rStyle w:val="NORMALTEXTBlack"/>
          <w:sz w:val="22"/>
        </w:rPr>
      </w:pPr>
      <w:r w:rsidRPr="00275D1A">
        <w:rPr>
          <w:rStyle w:val="NORMALTEXTBlack"/>
          <w:sz w:val="22"/>
        </w:rPr>
        <w:t xml:space="preserve">We understand that, in case of not compliance with one or more of the </w:t>
      </w:r>
      <w:proofErr w:type="gramStart"/>
      <w:r w:rsidRPr="00275D1A">
        <w:rPr>
          <w:rStyle w:val="NORMALTEXTBlack"/>
          <w:sz w:val="22"/>
        </w:rPr>
        <w:t>aforementioned points</w:t>
      </w:r>
      <w:proofErr w:type="gramEnd"/>
      <w:r w:rsidRPr="00275D1A">
        <w:rPr>
          <w:rStyle w:val="NORMALTEXTBlack"/>
          <w:sz w:val="22"/>
        </w:rPr>
        <w:t>, the DECIDE staff might decide to replace the selected replicant with another eligible applicant.</w:t>
      </w:r>
    </w:p>
    <w:p w14:paraId="2AD595D8" w14:textId="2DF1C1AD" w:rsidR="00D13E68" w:rsidRPr="00275D1A" w:rsidRDefault="00D13E68" w:rsidP="00D13E68">
      <w:pPr>
        <w:tabs>
          <w:tab w:val="left" w:pos="8455"/>
        </w:tabs>
        <w:jc w:val="both"/>
        <w:rPr>
          <w:rFonts w:asciiTheme="majorHAnsi" w:hAnsiTheme="majorHAnsi" w:cstheme="majorHAnsi"/>
          <w:color w:val="000000"/>
          <w:sz w:val="22"/>
          <w:szCs w:val="20"/>
          <w:lang w:val="en-US"/>
        </w:rPr>
      </w:pPr>
    </w:p>
    <w:p w14:paraId="2E9FD35B" w14:textId="4441E1D6" w:rsidR="00D13E68" w:rsidRPr="00275D1A" w:rsidRDefault="00D13E68" w:rsidP="00D13E68">
      <w:pPr>
        <w:tabs>
          <w:tab w:val="left" w:pos="8455"/>
        </w:tabs>
        <w:jc w:val="both"/>
        <w:rPr>
          <w:rFonts w:asciiTheme="majorHAnsi" w:hAnsiTheme="majorHAnsi" w:cstheme="majorHAnsi"/>
          <w:color w:val="000000"/>
          <w:sz w:val="22"/>
          <w:szCs w:val="20"/>
          <w:lang w:val="en-US"/>
        </w:rPr>
      </w:pPr>
    </w:p>
    <w:p w14:paraId="2E819AF2" w14:textId="20F7E99C" w:rsidR="00D13E68" w:rsidRPr="00275D1A" w:rsidRDefault="00D13E68" w:rsidP="00D13E68">
      <w:pPr>
        <w:tabs>
          <w:tab w:val="left" w:pos="8455"/>
        </w:tabs>
        <w:jc w:val="both"/>
        <w:rPr>
          <w:rFonts w:asciiTheme="majorHAnsi" w:hAnsiTheme="majorHAnsi" w:cstheme="majorHAnsi"/>
          <w:color w:val="000000"/>
          <w:sz w:val="22"/>
          <w:szCs w:val="20"/>
          <w:lang w:val="en-US"/>
        </w:rPr>
      </w:pPr>
    </w:p>
    <w:p w14:paraId="160CB593" w14:textId="33D2B1DE" w:rsidR="00D13E68" w:rsidRPr="00275D1A" w:rsidRDefault="00D13E68" w:rsidP="00D13E68">
      <w:p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The DECIDE project will support selected replicants by:</w:t>
      </w:r>
    </w:p>
    <w:p w14:paraId="34FE566F" w14:textId="77777777" w:rsidR="00D13E68" w:rsidRPr="00275D1A" w:rsidRDefault="00D13E68" w:rsidP="00D13E68">
      <w:pPr>
        <w:tabs>
          <w:tab w:val="left" w:pos="8455"/>
        </w:tabs>
        <w:jc w:val="both"/>
        <w:rPr>
          <w:rFonts w:asciiTheme="majorHAnsi" w:hAnsiTheme="majorHAnsi" w:cstheme="majorHAnsi"/>
          <w:color w:val="000000"/>
          <w:sz w:val="22"/>
          <w:szCs w:val="20"/>
          <w:lang w:val="en-US"/>
        </w:rPr>
      </w:pPr>
    </w:p>
    <w:p w14:paraId="009E8A91" w14:textId="5617CAA0"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Providing dedicated and tailored advice.</w:t>
      </w:r>
    </w:p>
    <w:p w14:paraId="5D369F10" w14:textId="78A51B40"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 xml:space="preserve">Putting at service the expertise of the project partners. </w:t>
      </w:r>
    </w:p>
    <w:p w14:paraId="1381001C" w14:textId="4F8B5CAF"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Applying the knowledge gained thanks to the work carried out with the pilots.</w:t>
      </w:r>
    </w:p>
    <w:p w14:paraId="56EDE233" w14:textId="2F00A517"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Assisting in drafting the plan for the uptake/scale up of the replicant.</w:t>
      </w:r>
    </w:p>
    <w:p w14:paraId="7F0BA8EC" w14:textId="5571F895"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Following the implementation of the plan.</w:t>
      </w:r>
    </w:p>
    <w:p w14:paraId="7D5C633C" w14:textId="1FC2E47A"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Offering several opportunities for exchange with peers thanks to the coffee shop and other joint activities.</w:t>
      </w:r>
    </w:p>
    <w:p w14:paraId="5C57FE97" w14:textId="24CCF78E"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Sharing capacity building opportunities, also beyond the scope of the DECIDE project.</w:t>
      </w:r>
    </w:p>
    <w:p w14:paraId="61C9C62F" w14:textId="009A6810" w:rsidR="00D13E68" w:rsidRPr="00275D1A" w:rsidRDefault="00D13E68" w:rsidP="00D13E68">
      <w:pPr>
        <w:pStyle w:val="Listenabsatz"/>
        <w:numPr>
          <w:ilvl w:val="0"/>
          <w:numId w:val="36"/>
        </w:numPr>
        <w:tabs>
          <w:tab w:val="left" w:pos="8455"/>
        </w:tabs>
        <w:jc w:val="both"/>
        <w:rPr>
          <w:rFonts w:asciiTheme="majorHAnsi" w:hAnsiTheme="majorHAnsi" w:cstheme="majorHAnsi"/>
          <w:color w:val="000000"/>
          <w:sz w:val="22"/>
          <w:szCs w:val="20"/>
          <w:lang w:val="en-US"/>
        </w:rPr>
      </w:pPr>
      <w:r w:rsidRPr="00275D1A">
        <w:rPr>
          <w:rFonts w:asciiTheme="majorHAnsi" w:hAnsiTheme="majorHAnsi" w:cstheme="majorHAnsi"/>
          <w:color w:val="000000"/>
          <w:sz w:val="22"/>
          <w:szCs w:val="20"/>
          <w:lang w:val="en-US"/>
        </w:rPr>
        <w:t>Creating opportunities to profile in national and European events.</w:t>
      </w:r>
    </w:p>
    <w:p w14:paraId="3E96DE97" w14:textId="70F9D9B9" w:rsidR="00D13E68" w:rsidRDefault="00D13E68" w:rsidP="00D13E68">
      <w:pPr>
        <w:tabs>
          <w:tab w:val="left" w:pos="8455"/>
        </w:tabs>
        <w:jc w:val="both"/>
        <w:rPr>
          <w:rFonts w:asciiTheme="majorHAnsi" w:hAnsiTheme="majorHAnsi" w:cstheme="majorHAnsi"/>
          <w:color w:val="000000"/>
          <w:sz w:val="20"/>
          <w:szCs w:val="20"/>
          <w:lang w:val="en-US"/>
        </w:rPr>
      </w:pPr>
    </w:p>
    <w:p w14:paraId="3C228A83" w14:textId="1E65FE5C" w:rsidR="00D13E68" w:rsidRDefault="00D13E68" w:rsidP="00D13E68">
      <w:pPr>
        <w:tabs>
          <w:tab w:val="left" w:pos="8455"/>
        </w:tabs>
        <w:jc w:val="both"/>
        <w:rPr>
          <w:rFonts w:asciiTheme="majorHAnsi" w:hAnsiTheme="majorHAnsi" w:cstheme="majorHAnsi"/>
          <w:color w:val="000000"/>
          <w:sz w:val="20"/>
          <w:szCs w:val="20"/>
          <w:lang w:val="en-US"/>
        </w:rPr>
      </w:pPr>
    </w:p>
    <w:p w14:paraId="2DCB21BE" w14:textId="70027621" w:rsidR="00D13E68" w:rsidRDefault="00D13E68" w:rsidP="00D13E68">
      <w:pPr>
        <w:tabs>
          <w:tab w:val="left" w:pos="8455"/>
        </w:tabs>
        <w:jc w:val="both"/>
        <w:rPr>
          <w:rFonts w:asciiTheme="majorHAnsi" w:hAnsiTheme="majorHAnsi" w:cstheme="majorHAnsi"/>
          <w:color w:val="000000"/>
          <w:sz w:val="20"/>
          <w:szCs w:val="20"/>
          <w:lang w:val="en-US"/>
        </w:rPr>
      </w:pPr>
    </w:p>
    <w:p w14:paraId="297AD49D" w14:textId="6C34AD29" w:rsidR="00D13E68" w:rsidRDefault="00D13E68" w:rsidP="00D13E68">
      <w:pPr>
        <w:tabs>
          <w:tab w:val="left" w:pos="8455"/>
        </w:tabs>
        <w:jc w:val="both"/>
        <w:rPr>
          <w:rFonts w:asciiTheme="majorHAnsi" w:hAnsiTheme="majorHAnsi" w:cstheme="majorHAnsi"/>
          <w:color w:val="000000"/>
          <w:sz w:val="20"/>
          <w:szCs w:val="20"/>
          <w:lang w:val="en-US"/>
        </w:rPr>
      </w:pPr>
    </w:p>
    <w:p w14:paraId="3BE3FBC6" w14:textId="18B2F53F" w:rsidR="00D13E68" w:rsidRPr="00275D1A" w:rsidRDefault="00D13E68" w:rsidP="00D13E68">
      <w:pPr>
        <w:tabs>
          <w:tab w:val="left" w:pos="8455"/>
        </w:tabs>
        <w:jc w:val="both"/>
        <w:rPr>
          <w:rStyle w:val="HEADLINE2Blue"/>
          <w:sz w:val="24"/>
        </w:rPr>
      </w:pPr>
      <w:r w:rsidRPr="00275D1A">
        <w:rPr>
          <w:rStyle w:val="HEADLINE2Blue"/>
          <w:sz w:val="24"/>
        </w:rPr>
        <w:t>signatories</w:t>
      </w:r>
    </w:p>
    <w:p w14:paraId="24773BC5" w14:textId="0D3CABCB" w:rsidR="002E240A" w:rsidRDefault="002E240A" w:rsidP="00D13E68">
      <w:pPr>
        <w:tabs>
          <w:tab w:val="left" w:pos="8455"/>
        </w:tabs>
        <w:jc w:val="both"/>
        <w:rPr>
          <w:rStyle w:val="HEADLINE2Blue"/>
        </w:rPr>
      </w:pPr>
    </w:p>
    <w:p w14:paraId="6B973933" w14:textId="77777777" w:rsidR="002E240A" w:rsidRDefault="002E240A" w:rsidP="00D13E68">
      <w:pPr>
        <w:tabs>
          <w:tab w:val="left" w:pos="8455"/>
        </w:tabs>
        <w:jc w:val="both"/>
        <w:rPr>
          <w:rFonts w:asciiTheme="majorHAnsi" w:hAnsiTheme="majorHAnsi" w:cstheme="majorHAnsi"/>
          <w:color w:val="000000"/>
          <w:sz w:val="20"/>
          <w:szCs w:val="20"/>
          <w:lang w:val="en-US"/>
        </w:rPr>
      </w:pPr>
    </w:p>
    <w:p w14:paraId="7CE0C334" w14:textId="426D02A8" w:rsidR="00D13E68" w:rsidRDefault="00D13E68" w:rsidP="00D13E68">
      <w:pPr>
        <w:tabs>
          <w:tab w:val="left" w:pos="8455"/>
        </w:tabs>
        <w:jc w:val="both"/>
        <w:rPr>
          <w:rFonts w:asciiTheme="majorHAnsi" w:hAnsiTheme="majorHAnsi" w:cstheme="majorHAnsi"/>
          <w:color w:val="000000"/>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3E68" w:rsidRPr="0058169B" w14:paraId="01B84423" w14:textId="77777777" w:rsidTr="00D13E68">
        <w:tc>
          <w:tcPr>
            <w:tcW w:w="4531" w:type="dxa"/>
          </w:tcPr>
          <w:p w14:paraId="3E5B95B7" w14:textId="77777777" w:rsidR="00D13E68" w:rsidRDefault="00D13E68" w:rsidP="00572971">
            <w:pPr>
              <w:jc w:val="both"/>
              <w:rPr>
                <w:rFonts w:ascii="Calibri" w:hAnsi="Calibri"/>
                <w:szCs w:val="28"/>
                <w:lang w:val="fr-BE"/>
              </w:rPr>
            </w:pPr>
          </w:p>
          <w:p w14:paraId="5A8B5E07" w14:textId="77777777" w:rsidR="00D13E68" w:rsidRDefault="00D13E68" w:rsidP="00572971">
            <w:pPr>
              <w:jc w:val="both"/>
              <w:rPr>
                <w:rFonts w:ascii="Calibri" w:hAnsi="Calibri"/>
                <w:szCs w:val="28"/>
                <w:lang w:val="fr-BE"/>
              </w:rPr>
            </w:pPr>
          </w:p>
          <w:p w14:paraId="2FA31680" w14:textId="77777777" w:rsidR="00D13E68" w:rsidRDefault="00D13E68" w:rsidP="00572971">
            <w:pPr>
              <w:jc w:val="both"/>
              <w:rPr>
                <w:rFonts w:ascii="Calibri" w:hAnsi="Calibri"/>
                <w:szCs w:val="28"/>
                <w:lang w:val="fr-BE"/>
              </w:rPr>
            </w:pPr>
          </w:p>
          <w:p w14:paraId="1EA2EBD1" w14:textId="77777777" w:rsidR="00D13E68" w:rsidRDefault="00D13E68" w:rsidP="00572971">
            <w:pPr>
              <w:jc w:val="both"/>
              <w:rPr>
                <w:rFonts w:ascii="Calibri" w:hAnsi="Calibri"/>
                <w:szCs w:val="28"/>
                <w:lang w:val="fr-BE"/>
              </w:rPr>
            </w:pPr>
            <w:r>
              <w:rPr>
                <w:rFonts w:ascii="Calibri" w:hAnsi="Calibri"/>
                <w:szCs w:val="28"/>
                <w:lang w:val="fr-BE"/>
              </w:rPr>
              <w:t>…………………………………………………………..</w:t>
            </w:r>
          </w:p>
          <w:p w14:paraId="6B3D770E" w14:textId="39A5F32D" w:rsidR="00D13E68" w:rsidRDefault="00D13E68" w:rsidP="00D13E68">
            <w:pPr>
              <w:jc w:val="both"/>
              <w:rPr>
                <w:rFonts w:ascii="Calibri" w:hAnsi="Calibri"/>
                <w:szCs w:val="28"/>
                <w:lang w:val="fr-BE"/>
              </w:rPr>
            </w:pPr>
            <w:r>
              <w:rPr>
                <w:rFonts w:asciiTheme="majorHAnsi" w:hAnsiTheme="majorHAnsi" w:cstheme="majorHAnsi"/>
                <w:color w:val="000000"/>
                <w:sz w:val="20"/>
                <w:szCs w:val="20"/>
                <w:lang w:val="en-US"/>
              </w:rPr>
              <w:t>o</w:t>
            </w:r>
            <w:r w:rsidRPr="00D13E68">
              <w:rPr>
                <w:rFonts w:asciiTheme="majorHAnsi" w:hAnsiTheme="majorHAnsi" w:cstheme="majorHAnsi"/>
                <w:color w:val="000000"/>
                <w:sz w:val="20"/>
                <w:szCs w:val="20"/>
                <w:lang w:val="en-US"/>
              </w:rPr>
              <w:t xml:space="preserve">n behalf of the </w:t>
            </w:r>
            <w:r>
              <w:rPr>
                <w:rFonts w:asciiTheme="majorHAnsi" w:hAnsiTheme="majorHAnsi" w:cstheme="majorHAnsi"/>
                <w:color w:val="000000"/>
                <w:sz w:val="20"/>
                <w:szCs w:val="20"/>
                <w:lang w:val="en-US"/>
              </w:rPr>
              <w:t>DECIDE Replicant</w:t>
            </w:r>
          </w:p>
        </w:tc>
        <w:tc>
          <w:tcPr>
            <w:tcW w:w="4531" w:type="dxa"/>
          </w:tcPr>
          <w:p w14:paraId="300D54E4" w14:textId="77777777" w:rsidR="00D13E68" w:rsidRDefault="00D13E68" w:rsidP="00572971">
            <w:pPr>
              <w:jc w:val="both"/>
              <w:rPr>
                <w:rFonts w:ascii="Calibri" w:hAnsi="Calibri"/>
                <w:szCs w:val="28"/>
                <w:lang w:val="fr-BE"/>
              </w:rPr>
            </w:pPr>
          </w:p>
          <w:p w14:paraId="0A7E6B99" w14:textId="77777777" w:rsidR="00D13E68" w:rsidRDefault="00D13E68" w:rsidP="00572971">
            <w:pPr>
              <w:jc w:val="both"/>
              <w:rPr>
                <w:rFonts w:ascii="Calibri" w:hAnsi="Calibri"/>
                <w:szCs w:val="28"/>
                <w:lang w:val="fr-BE"/>
              </w:rPr>
            </w:pPr>
          </w:p>
          <w:p w14:paraId="2EF28BF9" w14:textId="77777777" w:rsidR="00D13E68" w:rsidRDefault="00D13E68" w:rsidP="00572971">
            <w:pPr>
              <w:jc w:val="both"/>
              <w:rPr>
                <w:rFonts w:ascii="Calibri" w:hAnsi="Calibri"/>
                <w:szCs w:val="28"/>
                <w:lang w:val="fr-BE"/>
              </w:rPr>
            </w:pPr>
          </w:p>
          <w:p w14:paraId="29F09C8F" w14:textId="77777777" w:rsidR="00D13E68" w:rsidRDefault="00D13E68" w:rsidP="00572971">
            <w:pPr>
              <w:jc w:val="both"/>
              <w:rPr>
                <w:rFonts w:ascii="Calibri" w:hAnsi="Calibri"/>
                <w:szCs w:val="28"/>
                <w:lang w:val="fr-BE"/>
              </w:rPr>
            </w:pPr>
            <w:r>
              <w:rPr>
                <w:rFonts w:ascii="Calibri" w:hAnsi="Calibri"/>
                <w:szCs w:val="28"/>
                <w:lang w:val="fr-BE"/>
              </w:rPr>
              <w:t>…………………………………………………………..</w:t>
            </w:r>
          </w:p>
          <w:p w14:paraId="0EB2F045" w14:textId="6B9F54EA" w:rsidR="00D13E68" w:rsidRDefault="0058169B" w:rsidP="00572971">
            <w:pPr>
              <w:jc w:val="both"/>
              <w:rPr>
                <w:rFonts w:ascii="Calibri" w:hAnsi="Calibri"/>
                <w:szCs w:val="28"/>
                <w:lang w:val="fr-BE"/>
              </w:rPr>
            </w:pPr>
            <w:r>
              <w:rPr>
                <w:rFonts w:asciiTheme="majorHAnsi" w:hAnsiTheme="majorHAnsi" w:cstheme="majorHAnsi"/>
                <w:color w:val="000000"/>
                <w:sz w:val="20"/>
                <w:szCs w:val="20"/>
                <w:lang w:val="en-US"/>
              </w:rPr>
              <w:t>o</w:t>
            </w:r>
            <w:r w:rsidR="00D13E68" w:rsidRPr="00D13E68">
              <w:rPr>
                <w:rFonts w:asciiTheme="majorHAnsi" w:hAnsiTheme="majorHAnsi" w:cstheme="majorHAnsi"/>
                <w:color w:val="000000"/>
                <w:sz w:val="20"/>
                <w:szCs w:val="20"/>
                <w:lang w:val="en-US"/>
              </w:rPr>
              <w:t xml:space="preserve">n behalf of </w:t>
            </w:r>
            <w:r>
              <w:rPr>
                <w:rFonts w:asciiTheme="majorHAnsi" w:hAnsiTheme="majorHAnsi" w:cstheme="majorHAnsi"/>
                <w:color w:val="000000"/>
                <w:sz w:val="20"/>
                <w:szCs w:val="20"/>
                <w:lang w:val="en-US"/>
              </w:rPr>
              <w:t xml:space="preserve">the </w:t>
            </w:r>
            <w:r w:rsidR="00D13E68" w:rsidRPr="00D13E68">
              <w:rPr>
                <w:rFonts w:asciiTheme="majorHAnsi" w:hAnsiTheme="majorHAnsi" w:cstheme="majorHAnsi"/>
                <w:color w:val="000000"/>
                <w:sz w:val="20"/>
                <w:szCs w:val="20"/>
                <w:lang w:val="en-US"/>
              </w:rPr>
              <w:t>DECIDE project</w:t>
            </w:r>
          </w:p>
        </w:tc>
      </w:tr>
    </w:tbl>
    <w:p w14:paraId="0C7AF071" w14:textId="77777777" w:rsidR="00275D1A" w:rsidRDefault="00275D1A" w:rsidP="00523D18">
      <w:pPr>
        <w:rPr>
          <w:rFonts w:ascii="Arial" w:hAnsi="Arial" w:cs="Arial"/>
          <w:lang w:val="en-US"/>
        </w:rPr>
      </w:pPr>
    </w:p>
    <w:p w14:paraId="62E899BB" w14:textId="77777777" w:rsidR="00275D1A" w:rsidRDefault="00275D1A" w:rsidP="00275D1A">
      <w:pPr>
        <w:spacing w:line="276" w:lineRule="auto"/>
        <w:rPr>
          <w:rStyle w:val="HEADLINE2Blue"/>
          <w:bCs w:val="0"/>
          <w:sz w:val="24"/>
        </w:rPr>
      </w:pPr>
    </w:p>
    <w:p w14:paraId="167B5606" w14:textId="77777777" w:rsidR="00275D1A" w:rsidRDefault="00275D1A" w:rsidP="00275D1A">
      <w:pPr>
        <w:spacing w:line="276" w:lineRule="auto"/>
        <w:rPr>
          <w:rStyle w:val="HEADLINE2Blue"/>
          <w:bCs w:val="0"/>
          <w:sz w:val="24"/>
        </w:rPr>
      </w:pPr>
    </w:p>
    <w:p w14:paraId="4983C05F" w14:textId="105E8E07" w:rsidR="00275D1A" w:rsidRPr="00275D1A" w:rsidRDefault="00275D1A" w:rsidP="00275D1A">
      <w:pPr>
        <w:spacing w:line="276" w:lineRule="auto"/>
        <w:rPr>
          <w:rStyle w:val="HEADLINE2Blue"/>
          <w:bCs w:val="0"/>
          <w:sz w:val="24"/>
        </w:rPr>
      </w:pPr>
      <w:r w:rsidRPr="00275D1A">
        <w:rPr>
          <w:rStyle w:val="HEADLINE2Blue"/>
          <w:bCs w:val="0"/>
          <w:sz w:val="24"/>
        </w:rPr>
        <w:t>Background</w:t>
      </w:r>
    </w:p>
    <w:p w14:paraId="1AF3A494" w14:textId="149FCF7E" w:rsidR="0063254F" w:rsidRPr="00503BCF" w:rsidRDefault="00275D1A" w:rsidP="00275D1A">
      <w:pPr>
        <w:jc w:val="both"/>
        <w:rPr>
          <w:rFonts w:ascii="Arial" w:hAnsi="Arial" w:cs="Arial"/>
          <w:lang w:val="en-US"/>
        </w:rPr>
      </w:pPr>
      <w:r w:rsidRPr="00275D1A">
        <w:rPr>
          <w:rFonts w:asciiTheme="majorHAnsi" w:hAnsiTheme="majorHAnsi" w:cstheme="majorHAnsi"/>
          <w:color w:val="000000"/>
          <w:sz w:val="22"/>
          <w:szCs w:val="20"/>
          <w:lang w:val="en-US"/>
        </w:rPr>
        <w:t>This MoU is being signed within the frame of the DECIDE project. DECIDE is a Horizon 2020 project that aims to gain a better understanding of how energy communities and energy efficiency services are established and managed. It also intends to identify which kind of communications and interactions work best to encourage participation in energy communities for specific types of individuals and groups, and to test and transfer knowledge in pilot projects across Europe.</w:t>
      </w:r>
      <w:r w:rsidR="00B03A18">
        <w:rPr>
          <w:rFonts w:ascii="Arial" w:hAnsi="Arial" w:cs="Arial"/>
          <w:noProof/>
          <w:lang w:val="en-US" w:eastAsia="en-US"/>
        </w:rPr>
        <mc:AlternateContent>
          <mc:Choice Requires="wps">
            <w:drawing>
              <wp:anchor distT="0" distB="0" distL="114300" distR="114300" simplePos="0" relativeHeight="251832320" behindDoc="0" locked="0" layoutInCell="1" allowOverlap="1" wp14:anchorId="356E49C5" wp14:editId="13B83F6D">
                <wp:simplePos x="0" y="0"/>
                <wp:positionH relativeFrom="column">
                  <wp:posOffset>-3983990</wp:posOffset>
                </wp:positionH>
                <wp:positionV relativeFrom="paragraph">
                  <wp:posOffset>2304415</wp:posOffset>
                </wp:positionV>
                <wp:extent cx="1351915" cy="1085850"/>
                <wp:effectExtent l="0" t="0" r="0" b="6350"/>
                <wp:wrapNone/>
                <wp:docPr id="36" name="Abgerundetes Rechteck 36"/>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90418F" id="Abgerundetes Rechteck 36" o:spid="_x0000_s1026" style="position:absolute;margin-left:-313.7pt;margin-top:181.45pt;width:106.45pt;height:85.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" fillcolor="white [3212]" stroked="f"/>
            </w:pict>
          </mc:Fallback>
        </mc:AlternateContent>
      </w:r>
      <w:r w:rsidR="00B03A18">
        <w:rPr>
          <w:rFonts w:ascii="Arial" w:hAnsi="Arial" w:cs="Arial"/>
          <w:noProof/>
          <w:lang w:val="en-US" w:eastAsia="en-US"/>
        </w:rPr>
        <mc:AlternateContent>
          <mc:Choice Requires="wps">
            <w:drawing>
              <wp:anchor distT="0" distB="0" distL="114300" distR="114300" simplePos="0" relativeHeight="251738112" behindDoc="0" locked="0" layoutInCell="1" allowOverlap="1" wp14:anchorId="15DE6C15" wp14:editId="7ECB75A1">
                <wp:simplePos x="0" y="0"/>
                <wp:positionH relativeFrom="column">
                  <wp:posOffset>-5553710</wp:posOffset>
                </wp:positionH>
                <wp:positionV relativeFrom="paragraph">
                  <wp:posOffset>2304415</wp:posOffset>
                </wp:positionV>
                <wp:extent cx="1351915" cy="1085850"/>
                <wp:effectExtent l="0" t="0" r="0" b="6350"/>
                <wp:wrapNone/>
                <wp:docPr id="34" name="Abgerundetes Rechteck 34"/>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9FDFEA" id="Abgerundetes Rechteck 34" o:spid="_x0000_s1026" style="position:absolute;margin-left:-437.3pt;margin-top:181.45pt;width:106.45pt;height:85.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" fillcolor="white [3212]" stroked="f"/>
            </w:pict>
          </mc:Fallback>
        </mc:AlternateContent>
      </w:r>
      <w:r w:rsidR="00B03A18">
        <w:rPr>
          <w:rFonts w:ascii="Arial" w:hAnsi="Arial" w:cs="Arial"/>
          <w:noProof/>
          <w:lang w:val="en-US" w:eastAsia="en-US"/>
        </w:rPr>
        <mc:AlternateContent>
          <mc:Choice Requires="wps">
            <w:drawing>
              <wp:anchor distT="0" distB="0" distL="114300" distR="114300" simplePos="0" relativeHeight="251602944" behindDoc="0" locked="0" layoutInCell="1" allowOverlap="1" wp14:anchorId="41952564" wp14:editId="5E6CA61C">
                <wp:simplePos x="0" y="0"/>
                <wp:positionH relativeFrom="column">
                  <wp:posOffset>-3985895</wp:posOffset>
                </wp:positionH>
                <wp:positionV relativeFrom="paragraph">
                  <wp:posOffset>3611245</wp:posOffset>
                </wp:positionV>
                <wp:extent cx="1351915" cy="1085850"/>
                <wp:effectExtent l="0" t="0" r="0" b="6350"/>
                <wp:wrapNone/>
                <wp:docPr id="32" name="Abgerundetes Rechteck 32"/>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5B0738" id="Abgerundetes Rechteck 32" o:spid="_x0000_s1026" style="position:absolute;margin-left:-313.85pt;margin-top:284.35pt;width:106.45pt;height:85.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" fillcolor="white [3212]" stroked="f"/>
            </w:pict>
          </mc:Fallback>
        </mc:AlternateContent>
      </w:r>
      <w:r w:rsidR="00B03A18">
        <w:rPr>
          <w:rFonts w:ascii="Arial" w:hAnsi="Arial" w:cs="Arial"/>
          <w:noProof/>
          <w:lang w:val="en-US" w:eastAsia="en-US"/>
        </w:rPr>
        <mc:AlternateContent>
          <mc:Choice Requires="wps">
            <w:drawing>
              <wp:anchor distT="0" distB="0" distL="114300" distR="114300" simplePos="0" relativeHeight="251696128" behindDoc="0" locked="0" layoutInCell="1" allowOverlap="1" wp14:anchorId="4C398477" wp14:editId="092D6D7F">
                <wp:simplePos x="0" y="0"/>
                <wp:positionH relativeFrom="column">
                  <wp:posOffset>-2418715</wp:posOffset>
                </wp:positionH>
                <wp:positionV relativeFrom="paragraph">
                  <wp:posOffset>3610610</wp:posOffset>
                </wp:positionV>
                <wp:extent cx="1351915" cy="1085850"/>
                <wp:effectExtent l="0" t="0" r="0" b="6350"/>
                <wp:wrapNone/>
                <wp:docPr id="33" name="Abgerundetes Rechteck 33"/>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BC6848" id="Abgerundetes Rechteck 33" o:spid="_x0000_s1026" style="position:absolute;margin-left:-190.45pt;margin-top:284.3pt;width:106.45pt;height:8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" fillcolor="white [3212]" stroked="f"/>
            </w:pict>
          </mc:Fallback>
        </mc:AlternateContent>
      </w:r>
      <w:r w:rsidR="00B03A18">
        <w:rPr>
          <w:rFonts w:ascii="Arial" w:hAnsi="Arial" w:cs="Arial"/>
          <w:noProof/>
          <w:lang w:val="en-US" w:eastAsia="en-US"/>
        </w:rPr>
        <mc:AlternateContent>
          <mc:Choice Requires="wps">
            <w:drawing>
              <wp:anchor distT="0" distB="0" distL="114300" distR="114300" simplePos="0" relativeHeight="251424768" behindDoc="0" locked="0" layoutInCell="1" allowOverlap="1" wp14:anchorId="4DC906DA" wp14:editId="2ECE5523">
                <wp:simplePos x="0" y="0"/>
                <wp:positionH relativeFrom="column">
                  <wp:posOffset>-2414905</wp:posOffset>
                </wp:positionH>
                <wp:positionV relativeFrom="paragraph">
                  <wp:posOffset>4901565</wp:posOffset>
                </wp:positionV>
                <wp:extent cx="1351915" cy="1085850"/>
                <wp:effectExtent l="0" t="0" r="0" b="6350"/>
                <wp:wrapNone/>
                <wp:docPr id="26" name="Abgerundetes Rechteck 26"/>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0CF304" id="Abgerundetes Rechteck 26" o:spid="_x0000_s1026" style="position:absolute;margin-left:-190.15pt;margin-top:385.95pt;width:106.45pt;height:85.5pt;z-index:25142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" fillcolor="white [3212]" stroked="f"/>
            </w:pict>
          </mc:Fallback>
        </mc:AlternateContent>
      </w:r>
      <w:r w:rsidR="00B03A18">
        <w:rPr>
          <w:rFonts w:ascii="Arial" w:hAnsi="Arial" w:cs="Arial"/>
          <w:noProof/>
          <w:lang w:val="en-US" w:eastAsia="en-US"/>
        </w:rPr>
        <mc:AlternateContent>
          <mc:Choice Requires="wps">
            <w:drawing>
              <wp:anchor distT="0" distB="0" distL="114300" distR="114300" simplePos="0" relativeHeight="251329536" behindDoc="0" locked="0" layoutInCell="1" allowOverlap="1" wp14:anchorId="309F48B4" wp14:editId="3CA4FBCD">
                <wp:simplePos x="0" y="0"/>
                <wp:positionH relativeFrom="column">
                  <wp:posOffset>-3983355</wp:posOffset>
                </wp:positionH>
                <wp:positionV relativeFrom="paragraph">
                  <wp:posOffset>4902200</wp:posOffset>
                </wp:positionV>
                <wp:extent cx="1351915" cy="1085850"/>
                <wp:effectExtent l="0" t="0" r="0" b="6350"/>
                <wp:wrapNone/>
                <wp:docPr id="25" name="Abgerundetes Rechteck 25"/>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924B85" id="Abgerundetes Rechteck 25" o:spid="_x0000_s1026" style="position:absolute;margin-left:-313.65pt;margin-top:386pt;width:106.45pt;height:85.5pt;z-index:25132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" fillcolor="white [3212]" stroked="f"/>
            </w:pict>
          </mc:Fallback>
        </mc:AlternateContent>
      </w:r>
      <w:r w:rsidR="00B03A18">
        <w:rPr>
          <w:rFonts w:ascii="Arial" w:hAnsi="Arial" w:cs="Arial"/>
          <w:noProof/>
          <w:lang w:val="en-US" w:eastAsia="en-US"/>
        </w:rPr>
        <mc:AlternateContent>
          <mc:Choice Requires="wps">
            <w:drawing>
              <wp:anchor distT="0" distB="0" distL="114300" distR="114300" simplePos="0" relativeHeight="251259904" behindDoc="0" locked="0" layoutInCell="1" allowOverlap="1" wp14:anchorId="5E7B9F16" wp14:editId="205CCA61">
                <wp:simplePos x="0" y="0"/>
                <wp:positionH relativeFrom="column">
                  <wp:posOffset>-5552880</wp:posOffset>
                </wp:positionH>
                <wp:positionV relativeFrom="paragraph">
                  <wp:posOffset>4902200</wp:posOffset>
                </wp:positionV>
                <wp:extent cx="1351915" cy="1085850"/>
                <wp:effectExtent l="0" t="0" r="0" b="6350"/>
                <wp:wrapNone/>
                <wp:docPr id="21" name="Abgerundetes Rechteck 21"/>
                <wp:cNvGraphicFramePr/>
                <a:graphic xmlns:a="http://schemas.openxmlformats.org/drawingml/2006/main">
                  <a:graphicData uri="http://schemas.microsoft.com/office/word/2010/wordprocessingShape">
                    <wps:wsp>
                      <wps:cNvSpPr/>
                      <wps:spPr>
                        <a:xfrm>
                          <a:off x="0" y="0"/>
                          <a:ext cx="1351915" cy="1085850"/>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618CB7" id="Abgerundetes Rechteck 21" o:spid="_x0000_s1026" style="position:absolute;margin-left:-437.25pt;margin-top:386pt;width:106.45pt;height:85.5pt;z-index:25125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" fillcolor="white [3212]" stroked="f"/>
            </w:pict>
          </mc:Fallback>
        </mc:AlternateContent>
      </w:r>
    </w:p>
    <w:sectPr w:rsidR="0063254F" w:rsidRPr="00503BCF" w:rsidSect="002E240A">
      <w:headerReference w:type="default" r:id="rId8"/>
      <w:footerReference w:type="default" r:id="rId9"/>
      <w:pgSz w:w="11900" w:h="16840"/>
      <w:pgMar w:top="2836" w:right="1418" w:bottom="1701" w:left="1418" w:header="709" w:footer="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0E43" w14:textId="77777777" w:rsidR="00771FAE" w:rsidRDefault="00771FAE" w:rsidP="006A1B9C">
      <w:r>
        <w:separator/>
      </w:r>
    </w:p>
  </w:endnote>
  <w:endnote w:type="continuationSeparator" w:id="0">
    <w:p w14:paraId="3E1F98FE" w14:textId="77777777" w:rsidR="00771FAE" w:rsidRDefault="00771FAE" w:rsidP="006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Arial-BoldMT">
    <w:altName w:val="Arial"/>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C2A5" w14:textId="3BDA4CAB" w:rsidR="00FF7BF2" w:rsidRDefault="002E240A" w:rsidP="005E4C20">
    <w:pPr>
      <w:pStyle w:val="Fuzeile"/>
      <w:ind w:right="360"/>
    </w:pPr>
    <w:r>
      <w:rPr>
        <w:rFonts w:ascii="Arial" w:hAnsi="Arial" w:cs="Arial"/>
        <w:noProof/>
        <w:lang w:val="en-US" w:eastAsia="en-US"/>
      </w:rPr>
      <mc:AlternateContent>
        <mc:Choice Requires="wpg">
          <w:drawing>
            <wp:anchor distT="0" distB="0" distL="114300" distR="114300" simplePos="0" relativeHeight="251661312" behindDoc="0" locked="0" layoutInCell="1" allowOverlap="1" wp14:anchorId="40BC0481" wp14:editId="5121A4EC">
              <wp:simplePos x="0" y="0"/>
              <wp:positionH relativeFrom="column">
                <wp:posOffset>13970</wp:posOffset>
              </wp:positionH>
              <wp:positionV relativeFrom="paragraph">
                <wp:posOffset>-23495</wp:posOffset>
              </wp:positionV>
              <wp:extent cx="5974080" cy="541020"/>
              <wp:effectExtent l="0" t="0" r="7620" b="0"/>
              <wp:wrapNone/>
              <wp:docPr id="9" name="Gruppieren 9"/>
              <wp:cNvGraphicFramePr/>
              <a:graphic xmlns:a="http://schemas.openxmlformats.org/drawingml/2006/main">
                <a:graphicData uri="http://schemas.microsoft.com/office/word/2010/wordprocessingGroup">
                  <wpg:wgp>
                    <wpg:cNvGrpSpPr/>
                    <wpg:grpSpPr>
                      <a:xfrm>
                        <a:off x="0" y="0"/>
                        <a:ext cx="5974080" cy="541020"/>
                        <a:chOff x="0" y="176553"/>
                        <a:chExt cx="6914271" cy="541020"/>
                      </a:xfrm>
                    </wpg:grpSpPr>
                    <wps:wsp>
                      <wps:cNvPr id="10" name="Textfeld 10"/>
                      <wps:cNvSpPr txBox="1"/>
                      <wps:spPr>
                        <a:xfrm>
                          <a:off x="679080" y="176553"/>
                          <a:ext cx="6235191" cy="541020"/>
                        </a:xfrm>
                        <a:prstGeom prst="rect">
                          <a:avLst/>
                        </a:prstGeom>
                        <a:solidFill>
                          <a:schemeClr val="lt1"/>
                        </a:solidFill>
                        <a:ln w="6350">
                          <a:noFill/>
                        </a:ln>
                      </wps:spPr>
                      <wps:txbx>
                        <w:txbxContent>
                          <w:p w14:paraId="3B1CE6D1" w14:textId="757BD348" w:rsidR="002E240A" w:rsidRPr="0058169B" w:rsidRDefault="002E240A" w:rsidP="002E240A">
                            <w:pPr>
                              <w:rPr>
                                <w:rStyle w:val="DISCLAIMERBlack"/>
                                <w:szCs w:val="20"/>
                              </w:rPr>
                            </w:pPr>
                            <w:r w:rsidRPr="0058169B">
                              <w:rPr>
                                <w:rStyle w:val="DISCLAIMERBlack"/>
                                <w:szCs w:val="20"/>
                              </w:rPr>
                              <w:t xml:space="preserve">This project has received funding from the European Union’s Horizon 2020 research and innovation </w:t>
                            </w:r>
                            <w:proofErr w:type="spellStart"/>
                            <w:r w:rsidRPr="0058169B">
                              <w:rPr>
                                <w:rStyle w:val="DISCLAIMERBlack"/>
                                <w:szCs w:val="20"/>
                              </w:rPr>
                              <w:t>programme</w:t>
                            </w:r>
                            <w:proofErr w:type="spellEnd"/>
                            <w:r w:rsidRPr="0058169B">
                              <w:rPr>
                                <w:rStyle w:val="DISCLAIMERBlack"/>
                                <w:szCs w:val="20"/>
                              </w:rPr>
                              <w:t xml:space="preserve"> under grant agreement No 894255. The sole responsibility for the content of this document lies with the DECIDE project and does not necessarily reﬂect the opinion of the European Union.</w:t>
                            </w:r>
                          </w:p>
                          <w:p w14:paraId="5ECFB0EC" w14:textId="77777777" w:rsidR="002E240A" w:rsidRPr="002E240A" w:rsidRDefault="002E240A" w:rsidP="002E240A">
                            <w:pPr>
                              <w:rPr>
                                <w:sz w:val="16"/>
                                <w:szCs w:val="18"/>
                                <w:lang w:val="en-US"/>
                              </w:rPr>
                            </w:pPr>
                          </w:p>
                          <w:p w14:paraId="60C33522" w14:textId="77777777" w:rsidR="002E240A" w:rsidRPr="002E240A" w:rsidRDefault="002E240A" w:rsidP="002E240A">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392"/>
                        <pic:cNvPicPr/>
                      </pic:nvPicPr>
                      <pic:blipFill>
                        <a:blip r:embed="rId1">
                          <a:extLst>
                            <a:ext uri="{28A0092B-C50C-407E-A947-70E740481C1C}">
                              <a14:useLocalDpi xmlns:a14="http://schemas.microsoft.com/office/drawing/2010/main" val="0"/>
                            </a:ext>
                          </a:extLst>
                        </a:blip>
                        <a:stretch>
                          <a:fillRect/>
                        </a:stretch>
                      </pic:blipFill>
                      <pic:spPr bwMode="auto">
                        <a:xfrm>
                          <a:off x="0" y="233276"/>
                          <a:ext cx="679080" cy="377616"/>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0BC0481" id="Gruppieren 9" o:spid="_x0000_s1026" style="position:absolute;margin-left:1.1pt;margin-top:-1.85pt;width:470.4pt;height:42.6pt;z-index:251661312;mso-width-relative:margin;mso-height-relative:margin" coordorigin=",1765" coordsize="69142,54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F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ASwAAAAEAAgBL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ZEAAAAAUmdodGxvbmcAAAJY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AvTAAAA&#10;AQAAAKAAAABrAAAB4AAAyKAAAAu3ABgAAf/Y/+0ADEFkb2JlX0NNAAL/7gAOQWRvYmUAZIAAAAAB&#10;/9sAhAAMCAgICQgMCQkMEQsKCxEVDwwMDxUYExMVExMYEQwMDAwMDBEMDAwMDAwMDAwMDAwMDAwM&#10;DAwMDAwMDAwMDAwMAQ0LCw0ODRAODhAUDg4OFBQODg4OFBEMDAwMDBERDAwMDAwMEQwMDAwMDAwM&#10;DAwMDAwMDAwMDAwMDAwMDAwMDAz/wAARCABr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">
              <v:shapetype id="_x0000_t202" coordsize="21600,21600" o:spt="202" path="m,l,21600r21600,l21600,xe">
                <v:stroke joinstyle="miter"/>
                <v:path gradientshapeok="t" o:connecttype="rect"/>
              </v:shapetype>
              <v:shape id="Textfeld 10" o:spid="_x0000_s1027" type="#_x0000_t202" style="position:absolute;left:6790;top:1765;width:62352;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3B1CE6D1" w14:textId="757BD348" w:rsidR="002E240A" w:rsidRPr="0058169B" w:rsidRDefault="002E240A" w:rsidP="002E240A">
                      <w:pPr>
                        <w:rPr>
                          <w:rStyle w:val="DISCLAIMERBlack"/>
                          <w:szCs w:val="20"/>
                        </w:rPr>
                      </w:pPr>
                      <w:r w:rsidRPr="0058169B">
                        <w:rPr>
                          <w:rStyle w:val="DISCLAIMERBlack"/>
                          <w:szCs w:val="20"/>
                        </w:rPr>
                        <w:t xml:space="preserve">This project has received funding from the European Union’s Horizon 2020 research and innovation </w:t>
                      </w:r>
                      <w:proofErr w:type="spellStart"/>
                      <w:r w:rsidRPr="0058169B">
                        <w:rPr>
                          <w:rStyle w:val="DISCLAIMERBlack"/>
                          <w:szCs w:val="20"/>
                        </w:rPr>
                        <w:t>programme</w:t>
                      </w:r>
                      <w:proofErr w:type="spellEnd"/>
                      <w:r w:rsidRPr="0058169B">
                        <w:rPr>
                          <w:rStyle w:val="DISCLAIMERBlack"/>
                          <w:szCs w:val="20"/>
                        </w:rPr>
                        <w:t xml:space="preserve"> under grant agreement No 894255. The sole responsibility for the content of this document lies with the DECIDE project and does not necessarily reﬂect the opinion of the European Union.</w:t>
                      </w:r>
                    </w:p>
                    <w:p w14:paraId="5ECFB0EC" w14:textId="77777777" w:rsidR="002E240A" w:rsidRPr="002E240A" w:rsidRDefault="002E240A" w:rsidP="002E240A">
                      <w:pPr>
                        <w:rPr>
                          <w:sz w:val="16"/>
                          <w:szCs w:val="18"/>
                          <w:lang w:val="en-US"/>
                        </w:rPr>
                      </w:pPr>
                    </w:p>
                    <w:p w14:paraId="60C33522" w14:textId="77777777" w:rsidR="002E240A" w:rsidRPr="002E240A" w:rsidRDefault="002E240A" w:rsidP="002E240A">
                      <w:pPr>
                        <w:rPr>
                          <w:sz w:val="22"/>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 o:spid="_x0000_s1028" type="#_x0000_t75" style="position:absolute;top:2332;width:6790;height:3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32C6" w14:textId="77777777" w:rsidR="00771FAE" w:rsidRDefault="00771FAE" w:rsidP="006A1B9C">
      <w:r>
        <w:separator/>
      </w:r>
    </w:p>
  </w:footnote>
  <w:footnote w:type="continuationSeparator" w:id="0">
    <w:p w14:paraId="19DED458" w14:textId="77777777" w:rsidR="00771FAE" w:rsidRDefault="00771FAE" w:rsidP="006A1B9C">
      <w:r>
        <w:continuationSeparator/>
      </w:r>
    </w:p>
  </w:footnote>
  <w:footnote w:id="1">
    <w:p w14:paraId="79EA4302" w14:textId="4E9AB02C" w:rsidR="00D13E68" w:rsidRPr="00D13E68" w:rsidRDefault="00D13E68">
      <w:pPr>
        <w:pStyle w:val="Funotentext"/>
        <w:rPr>
          <w:lang w:val="en-US"/>
        </w:rPr>
      </w:pPr>
      <w:r>
        <w:rPr>
          <w:rStyle w:val="Funotenzeichen"/>
        </w:rPr>
        <w:footnoteRef/>
      </w:r>
      <w:r w:rsidRPr="00D13E68">
        <w:rPr>
          <w:lang w:val="en-US"/>
        </w:rPr>
        <w:t xml:space="preserve"> Please find detailed information on the concept of replicants and the related call for replicants to which this Memorandum of Understanding refers to on the DECIDE website: https://decide4energy.eu/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BF39" w14:textId="7A3A70AA" w:rsidR="002E240A" w:rsidRDefault="002E240A">
    <w:pPr>
      <w:pStyle w:val="Kopfzeile"/>
    </w:pPr>
    <w:r>
      <w:rPr>
        <w:noProof/>
        <w:lang w:val="en-US" w:eastAsia="en-US"/>
      </w:rPr>
      <w:drawing>
        <wp:anchor distT="0" distB="0" distL="114300" distR="114300" simplePos="0" relativeHeight="251659264" behindDoc="1" locked="1" layoutInCell="1" allowOverlap="1" wp14:anchorId="2F012D68" wp14:editId="554996EA">
          <wp:simplePos x="0" y="0"/>
          <wp:positionH relativeFrom="page">
            <wp:posOffset>0</wp:posOffset>
          </wp:positionH>
          <wp:positionV relativeFrom="page">
            <wp:posOffset>-12700</wp:posOffset>
          </wp:positionV>
          <wp:extent cx="10592435" cy="6901180"/>
          <wp:effectExtent l="0" t="0" r="0" b="0"/>
          <wp:wrapNone/>
          <wp:docPr id="5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win:Desktop:Procure2Innovate_Word_P3 Ordner:Procure2Innovate_Word_Page_Vorlage.jpg"/>
                  <pic:cNvPicPr>
                    <a:picLocks noChangeAspect="1" noChangeArrowheads="1"/>
                  </pic:cNvPicPr>
                </pic:nvPicPr>
                <pic:blipFill>
                  <a:blip r:embed="rId1"/>
                  <a:stretch>
                    <a:fillRect/>
                  </a:stretch>
                </pic:blipFill>
                <pic:spPr bwMode="auto">
                  <a:xfrm>
                    <a:off x="0" y="0"/>
                    <a:ext cx="10592435" cy="6901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8CF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92F14"/>
    <w:multiLevelType w:val="multilevel"/>
    <w:tmpl w:val="8F7060A8"/>
    <w:lvl w:ilvl="0">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18"/>
        <w:szCs w:val="18"/>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D006B"/>
    <w:multiLevelType w:val="multilevel"/>
    <w:tmpl w:val="229AC8D0"/>
    <w:lvl w:ilvl="0">
      <w:start w:val="1"/>
      <w:numFmt w:val="bullet"/>
      <w:lvlText w:val=""/>
      <w:lvlJc w:val="left"/>
      <w:pPr>
        <w:tabs>
          <w:tab w:val="num" w:pos="170"/>
        </w:tabs>
        <w:ind w:left="170" w:hanging="170"/>
      </w:pPr>
      <w:rPr>
        <w:rFonts w:ascii="Arial" w:hAnsi="Arial" w:hint="default"/>
        <w:b/>
        <w:bCs/>
        <w:i w:val="0"/>
        <w:iCs w:val="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9E1384"/>
    <w:multiLevelType w:val="hybridMultilevel"/>
    <w:tmpl w:val="D0306D8C"/>
    <w:lvl w:ilvl="0" w:tplc="3AFE73C6">
      <w:start w:val="1"/>
      <w:numFmt w:val="bullet"/>
      <w:lvlText w:val=""/>
      <w:lvlJc w:val="left"/>
      <w:pPr>
        <w:tabs>
          <w:tab w:val="num" w:pos="170"/>
        </w:tabs>
        <w:ind w:left="170" w:hanging="170"/>
      </w:pPr>
      <w:rPr>
        <w:rFonts w:ascii="Symbol" w:hAnsi="Symbol" w:hint="default"/>
        <w:b/>
        <w:bCs/>
        <w:i w:val="0"/>
        <w:iCs w:val="0"/>
        <w:caps w:val="0"/>
        <w:strike w:val="0"/>
        <w:dstrike w:val="0"/>
        <w:vanish w:val="0"/>
        <w:color w:val="95D2DC"/>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EF1637"/>
    <w:multiLevelType w:val="hybridMultilevel"/>
    <w:tmpl w:val="FB5EF7D0"/>
    <w:lvl w:ilvl="0" w:tplc="5FB64844">
      <w:start w:val="1"/>
      <w:numFmt w:val="bullet"/>
      <w:lvlText w:val=""/>
      <w:lvlJc w:val="left"/>
      <w:pPr>
        <w:tabs>
          <w:tab w:val="num" w:pos="170"/>
        </w:tabs>
        <w:ind w:left="170" w:hanging="170"/>
      </w:pPr>
      <w:rPr>
        <w:rFonts w:ascii="Symbol" w:hAnsi="Symbol" w:hint="default"/>
        <w:b/>
        <w:bCs/>
        <w:i w:val="0"/>
        <w:iCs w:val="0"/>
        <w:color w:val="FFFFFF" w:themeColor="background1"/>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233ED9"/>
    <w:multiLevelType w:val="multilevel"/>
    <w:tmpl w:val="0A803A4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 w15:restartNumberingAfterBreak="0">
    <w:nsid w:val="110B0DF4"/>
    <w:multiLevelType w:val="multilevel"/>
    <w:tmpl w:val="53C4DBE8"/>
    <w:lvl w:ilvl="0">
      <w:start w:val="1"/>
      <w:numFmt w:val="bullet"/>
      <w:lvlText w:val=""/>
      <w:lvlJc w:val="left"/>
      <w:pPr>
        <w:tabs>
          <w:tab w:val="num" w:pos="170"/>
        </w:tabs>
        <w:ind w:left="170" w:hanging="170"/>
      </w:pPr>
      <w:rPr>
        <w:rFonts w:ascii="Arial" w:hAnsi="Arial" w:hint="default"/>
        <w:b/>
        <w:bCs/>
        <w:i w:val="0"/>
        <w:iCs w:val="0"/>
        <w:caps w:val="0"/>
        <w:strike w:val="0"/>
        <w:dstrike w:val="0"/>
        <w:vanish w:val="0"/>
        <w:color w:val="0074BC"/>
        <w:sz w:val="24"/>
        <w:szCs w:val="24"/>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2E094F"/>
    <w:multiLevelType w:val="multilevel"/>
    <w:tmpl w:val="53C4DBE8"/>
    <w:lvl w:ilvl="0">
      <w:start w:val="1"/>
      <w:numFmt w:val="bullet"/>
      <w:lvlText w:val=""/>
      <w:lvlJc w:val="left"/>
      <w:pPr>
        <w:tabs>
          <w:tab w:val="num" w:pos="170"/>
        </w:tabs>
        <w:ind w:left="170" w:hanging="170"/>
      </w:pPr>
      <w:rPr>
        <w:rFonts w:ascii="Arial" w:hAnsi="Arial" w:hint="default"/>
        <w:b/>
        <w:bCs/>
        <w:i w:val="0"/>
        <w:iCs w:val="0"/>
        <w:caps w:val="0"/>
        <w:strike w:val="0"/>
        <w:dstrike w:val="0"/>
        <w:vanish w:val="0"/>
        <w:color w:val="0074BC"/>
        <w:sz w:val="24"/>
        <w:szCs w:val="24"/>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D1B0E"/>
    <w:multiLevelType w:val="hybridMultilevel"/>
    <w:tmpl w:val="E7E61766"/>
    <w:lvl w:ilvl="0" w:tplc="86C0D7F6">
      <w:start w:val="1"/>
      <w:numFmt w:val="bullet"/>
      <w:pStyle w:val="AufzhlungStriche"/>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596B"/>
    <w:multiLevelType w:val="hybridMultilevel"/>
    <w:tmpl w:val="59F2F75C"/>
    <w:lvl w:ilvl="0" w:tplc="4D482888">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6406D2"/>
    <w:multiLevelType w:val="hybridMultilevel"/>
    <w:tmpl w:val="7C486F10"/>
    <w:lvl w:ilvl="0" w:tplc="569E50D8">
      <w:start w:val="1"/>
      <w:numFmt w:val="bullet"/>
      <w:lvlText w:val=""/>
      <w:lvlJc w:val="left"/>
      <w:pPr>
        <w:ind w:left="360" w:hanging="360"/>
      </w:pPr>
      <w:rPr>
        <w:rFonts w:ascii="Symbol" w:hAnsi="Symbol" w:hint="default"/>
        <w:color w:val="78C8D3"/>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F2391D"/>
    <w:multiLevelType w:val="multilevel"/>
    <w:tmpl w:val="7C486F10"/>
    <w:lvl w:ilvl="0">
      <w:start w:val="1"/>
      <w:numFmt w:val="bullet"/>
      <w:lvlText w:val=""/>
      <w:lvlJc w:val="left"/>
      <w:pPr>
        <w:ind w:left="360" w:hanging="360"/>
      </w:pPr>
      <w:rPr>
        <w:rFonts w:ascii="Symbol" w:hAnsi="Symbol" w:hint="default"/>
        <w:color w:val="78C8D3"/>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98014C"/>
    <w:multiLevelType w:val="hybridMultilevel"/>
    <w:tmpl w:val="FC1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36863"/>
    <w:multiLevelType w:val="hybridMultilevel"/>
    <w:tmpl w:val="EC7E1E7E"/>
    <w:lvl w:ilvl="0" w:tplc="303E4BB0">
      <w:start w:val="1"/>
      <w:numFmt w:val="bullet"/>
      <w:lvlText w:val=""/>
      <w:lvlJc w:val="left"/>
      <w:pPr>
        <w:tabs>
          <w:tab w:val="num" w:pos="170"/>
        </w:tabs>
        <w:ind w:left="170" w:hanging="170"/>
      </w:pPr>
      <w:rPr>
        <w:rFonts w:ascii="Arial" w:hAnsi="Arial" w:hint="default"/>
        <w:b/>
        <w:bCs/>
        <w:i w:val="0"/>
        <w:iCs w:val="0"/>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D1653A"/>
    <w:multiLevelType w:val="multilevel"/>
    <w:tmpl w:val="8F7060A8"/>
    <w:lvl w:ilvl="0">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18"/>
        <w:szCs w:val="18"/>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BE66A3"/>
    <w:multiLevelType w:val="multilevel"/>
    <w:tmpl w:val="59F2F75C"/>
    <w:lvl w:ilvl="0">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22"/>
        <w:szCs w:val="22"/>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7C0BEC"/>
    <w:multiLevelType w:val="hybridMultilevel"/>
    <w:tmpl w:val="3200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E33E4"/>
    <w:multiLevelType w:val="hybridMultilevel"/>
    <w:tmpl w:val="E3D4F17A"/>
    <w:lvl w:ilvl="0" w:tplc="0CF2FDF0">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4163FD"/>
    <w:multiLevelType w:val="hybridMultilevel"/>
    <w:tmpl w:val="56985CCA"/>
    <w:lvl w:ilvl="0" w:tplc="099CFE7A">
      <w:start w:val="1"/>
      <w:numFmt w:val="bullet"/>
      <w:lvlText w:val=""/>
      <w:lvlJc w:val="left"/>
      <w:pPr>
        <w:tabs>
          <w:tab w:val="num" w:pos="170"/>
        </w:tabs>
        <w:ind w:left="170" w:hanging="170"/>
      </w:pPr>
      <w:rPr>
        <w:rFonts w:ascii="Symbol" w:hAnsi="Symbol" w:hint="default"/>
        <w:b/>
        <w:bCs/>
        <w:i w:val="0"/>
        <w:iCs w:val="0"/>
        <w:color w:val="0074BC"/>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211A9E"/>
    <w:multiLevelType w:val="multilevel"/>
    <w:tmpl w:val="EC7E1E7E"/>
    <w:lvl w:ilvl="0">
      <w:start w:val="1"/>
      <w:numFmt w:val="bullet"/>
      <w:lvlText w:val=""/>
      <w:lvlJc w:val="left"/>
      <w:pPr>
        <w:tabs>
          <w:tab w:val="num" w:pos="170"/>
        </w:tabs>
        <w:ind w:left="170" w:hanging="170"/>
      </w:pPr>
      <w:rPr>
        <w:rFonts w:ascii="Arial" w:hAnsi="Arial" w:hint="default"/>
        <w:b/>
        <w:bCs/>
        <w:i w:val="0"/>
        <w:iCs w:val="0"/>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C83704"/>
    <w:multiLevelType w:val="hybridMultilevel"/>
    <w:tmpl w:val="B89E0736"/>
    <w:lvl w:ilvl="0" w:tplc="2086F846">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ED3625"/>
    <w:multiLevelType w:val="hybridMultilevel"/>
    <w:tmpl w:val="C2BC22A8"/>
    <w:lvl w:ilvl="0" w:tplc="38DE14AE">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40"/>
        <w:szCs w:val="40"/>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B4039"/>
    <w:multiLevelType w:val="hybridMultilevel"/>
    <w:tmpl w:val="229AC8D0"/>
    <w:lvl w:ilvl="0" w:tplc="DA22E30E">
      <w:start w:val="1"/>
      <w:numFmt w:val="bullet"/>
      <w:lvlText w:val=""/>
      <w:lvlJc w:val="left"/>
      <w:pPr>
        <w:tabs>
          <w:tab w:val="num" w:pos="170"/>
        </w:tabs>
        <w:ind w:left="170" w:hanging="170"/>
      </w:pPr>
      <w:rPr>
        <w:rFonts w:ascii="Arial" w:hAnsi="Arial" w:hint="default"/>
        <w:b/>
        <w:bCs/>
        <w:i w:val="0"/>
        <w:iCs w:val="0"/>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CF2D28"/>
    <w:multiLevelType w:val="multilevel"/>
    <w:tmpl w:val="56985CCA"/>
    <w:lvl w:ilvl="0">
      <w:start w:val="1"/>
      <w:numFmt w:val="bullet"/>
      <w:lvlText w:val=""/>
      <w:lvlJc w:val="left"/>
      <w:pPr>
        <w:tabs>
          <w:tab w:val="num" w:pos="170"/>
        </w:tabs>
        <w:ind w:left="170" w:hanging="170"/>
      </w:pPr>
      <w:rPr>
        <w:rFonts w:ascii="Symbol" w:hAnsi="Symbol" w:hint="default"/>
        <w:b/>
        <w:bCs/>
        <w:i w:val="0"/>
        <w:iCs w:val="0"/>
        <w:color w:val="0074BC"/>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56659A"/>
    <w:multiLevelType w:val="hybridMultilevel"/>
    <w:tmpl w:val="0A803A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65FE1F3A"/>
    <w:multiLevelType w:val="hybridMultilevel"/>
    <w:tmpl w:val="53C4DBE8"/>
    <w:lvl w:ilvl="0" w:tplc="278C7A1C">
      <w:start w:val="1"/>
      <w:numFmt w:val="bullet"/>
      <w:lvlText w:val=""/>
      <w:lvlJc w:val="left"/>
      <w:pPr>
        <w:tabs>
          <w:tab w:val="num" w:pos="170"/>
        </w:tabs>
        <w:ind w:left="170" w:hanging="170"/>
      </w:pPr>
      <w:rPr>
        <w:rFonts w:ascii="Arial" w:hAnsi="Arial" w:hint="default"/>
        <w:b/>
        <w:bCs/>
        <w:i w:val="0"/>
        <w:iCs w:val="0"/>
        <w:caps w:val="0"/>
        <w:strike w:val="0"/>
        <w:dstrike w:val="0"/>
        <w:vanish w:val="0"/>
        <w:color w:val="0074BC"/>
        <w:sz w:val="24"/>
        <w:szCs w:val="24"/>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2F5C1F"/>
    <w:multiLevelType w:val="hybridMultilevel"/>
    <w:tmpl w:val="B106B1D2"/>
    <w:lvl w:ilvl="0" w:tplc="674C604C">
      <w:start w:val="1"/>
      <w:numFmt w:val="bullet"/>
      <w:lvlText w:val=""/>
      <w:lvlJc w:val="left"/>
      <w:pPr>
        <w:tabs>
          <w:tab w:val="num" w:pos="170"/>
        </w:tabs>
        <w:ind w:left="170" w:hanging="170"/>
      </w:pPr>
      <w:rPr>
        <w:rFonts w:ascii="Symbol" w:hAnsi="Symbol" w:hint="default"/>
        <w:b/>
        <w:bCs/>
        <w:i w:val="0"/>
        <w:iCs w:val="0"/>
        <w:caps w:val="0"/>
        <w:strike w:val="0"/>
        <w:dstrike w:val="0"/>
        <w:vanish w:val="0"/>
        <w:color w:val="6859A3"/>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AE4E55"/>
    <w:multiLevelType w:val="multilevel"/>
    <w:tmpl w:val="C2BC22A8"/>
    <w:lvl w:ilvl="0">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40"/>
        <w:szCs w:val="40"/>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D879B4"/>
    <w:multiLevelType w:val="hybridMultilevel"/>
    <w:tmpl w:val="8F7060A8"/>
    <w:lvl w:ilvl="0" w:tplc="234C9DCA">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18"/>
        <w:szCs w:val="18"/>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E1679E"/>
    <w:multiLevelType w:val="multilevel"/>
    <w:tmpl w:val="7C486F10"/>
    <w:lvl w:ilvl="0">
      <w:start w:val="1"/>
      <w:numFmt w:val="bullet"/>
      <w:lvlText w:val=""/>
      <w:lvlJc w:val="left"/>
      <w:pPr>
        <w:ind w:left="360" w:hanging="360"/>
      </w:pPr>
      <w:rPr>
        <w:rFonts w:ascii="Symbol" w:hAnsi="Symbol" w:hint="default"/>
        <w:color w:val="78C8D3"/>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DC69F1"/>
    <w:multiLevelType w:val="hybridMultilevel"/>
    <w:tmpl w:val="4AEE24EC"/>
    <w:lvl w:ilvl="0" w:tplc="0B0ACD0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D2DEF"/>
    <w:multiLevelType w:val="hybridMultilevel"/>
    <w:tmpl w:val="B81EDFCE"/>
    <w:lvl w:ilvl="0" w:tplc="1C902EFC">
      <w:start w:val="1"/>
      <w:numFmt w:val="bullet"/>
      <w:lvlText w:val=""/>
      <w:lvlJc w:val="left"/>
      <w:pPr>
        <w:ind w:left="360" w:hanging="360"/>
      </w:pPr>
      <w:rPr>
        <w:rFonts w:ascii="Symbol" w:hAnsi="Symbol" w:hint="default"/>
        <w:caps w:val="0"/>
        <w:strike w:val="0"/>
        <w:dstrike w:val="0"/>
        <w:vanish w:val="0"/>
        <w:color w:val="FFFFFF" w:themeColor="background1"/>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0F47A6"/>
    <w:multiLevelType w:val="hybridMultilevel"/>
    <w:tmpl w:val="EBE09782"/>
    <w:lvl w:ilvl="0" w:tplc="B9CA1B22">
      <w:start w:val="1"/>
      <w:numFmt w:val="bullet"/>
      <w:lvlText w:val=""/>
      <w:lvlJc w:val="left"/>
      <w:pPr>
        <w:tabs>
          <w:tab w:val="num" w:pos="170"/>
        </w:tabs>
        <w:ind w:left="170" w:hanging="170"/>
      </w:pPr>
      <w:rPr>
        <w:rFonts w:ascii="Symbol" w:hAnsi="Symbol" w:hint="default"/>
        <w:b/>
        <w:bCs/>
        <w:i w:val="0"/>
        <w:iCs w:val="0"/>
        <w:caps w:val="0"/>
        <w:strike w:val="0"/>
        <w:dstrike w:val="0"/>
        <w:vanish w:val="0"/>
        <w:color w:val="7A97C4"/>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08056A"/>
    <w:multiLevelType w:val="hybridMultilevel"/>
    <w:tmpl w:val="E6CE1698"/>
    <w:lvl w:ilvl="0" w:tplc="60B6BEE6">
      <w:start w:val="1"/>
      <w:numFmt w:val="bullet"/>
      <w:lvlText w:val=""/>
      <w:lvlJc w:val="left"/>
      <w:pPr>
        <w:tabs>
          <w:tab w:val="num" w:pos="170"/>
        </w:tabs>
        <w:ind w:left="170" w:hanging="170"/>
      </w:pPr>
      <w:rPr>
        <w:rFonts w:ascii="Symbol" w:hAnsi="Symbol" w:hint="default"/>
        <w:b/>
        <w:bCs/>
        <w:i w:val="0"/>
        <w:iCs w:val="0"/>
        <w:caps w:val="0"/>
        <w:strike w:val="0"/>
        <w:dstrike w:val="0"/>
        <w:vanish w:val="0"/>
        <w:color w:val="0074BC"/>
        <w:sz w:val="22"/>
        <w:szCs w:val="22"/>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E82AE6"/>
    <w:multiLevelType w:val="multilevel"/>
    <w:tmpl w:val="7C486F10"/>
    <w:lvl w:ilvl="0">
      <w:start w:val="1"/>
      <w:numFmt w:val="bullet"/>
      <w:lvlText w:val=""/>
      <w:lvlJc w:val="left"/>
      <w:pPr>
        <w:ind w:left="360" w:hanging="360"/>
      </w:pPr>
      <w:rPr>
        <w:rFonts w:ascii="Symbol" w:hAnsi="Symbol" w:hint="default"/>
        <w:color w:val="78C8D3"/>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8"/>
  </w:num>
  <w:num w:numId="4">
    <w:abstractNumId w:val="24"/>
  </w:num>
  <w:num w:numId="5">
    <w:abstractNumId w:val="5"/>
  </w:num>
  <w:num w:numId="6">
    <w:abstractNumId w:val="22"/>
  </w:num>
  <w:num w:numId="7">
    <w:abstractNumId w:val="2"/>
  </w:num>
  <w:num w:numId="8">
    <w:abstractNumId w:val="13"/>
  </w:num>
  <w:num w:numId="9">
    <w:abstractNumId w:val="19"/>
  </w:num>
  <w:num w:numId="10">
    <w:abstractNumId w:val="21"/>
  </w:num>
  <w:num w:numId="11">
    <w:abstractNumId w:val="27"/>
  </w:num>
  <w:num w:numId="12">
    <w:abstractNumId w:val="28"/>
  </w:num>
  <w:num w:numId="13">
    <w:abstractNumId w:val="1"/>
  </w:num>
  <w:num w:numId="14">
    <w:abstractNumId w:val="14"/>
  </w:num>
  <w:num w:numId="15">
    <w:abstractNumId w:val="9"/>
  </w:num>
  <w:num w:numId="16">
    <w:abstractNumId w:val="34"/>
  </w:num>
  <w:num w:numId="17">
    <w:abstractNumId w:val="25"/>
  </w:num>
  <w:num w:numId="18">
    <w:abstractNumId w:val="15"/>
  </w:num>
  <w:num w:numId="19">
    <w:abstractNumId w:val="7"/>
  </w:num>
  <w:num w:numId="20">
    <w:abstractNumId w:val="20"/>
  </w:num>
  <w:num w:numId="21">
    <w:abstractNumId w:val="6"/>
  </w:num>
  <w:num w:numId="22">
    <w:abstractNumId w:val="33"/>
  </w:num>
  <w:num w:numId="23">
    <w:abstractNumId w:val="11"/>
  </w:num>
  <w:num w:numId="24">
    <w:abstractNumId w:val="18"/>
  </w:num>
  <w:num w:numId="25">
    <w:abstractNumId w:val="23"/>
  </w:num>
  <w:num w:numId="26">
    <w:abstractNumId w:val="4"/>
  </w:num>
  <w:num w:numId="27">
    <w:abstractNumId w:val="29"/>
  </w:num>
  <w:num w:numId="28">
    <w:abstractNumId w:val="31"/>
  </w:num>
  <w:num w:numId="29">
    <w:abstractNumId w:val="17"/>
  </w:num>
  <w:num w:numId="30">
    <w:abstractNumId w:val="26"/>
  </w:num>
  <w:num w:numId="31">
    <w:abstractNumId w:val="3"/>
  </w:num>
  <w:num w:numId="32">
    <w:abstractNumId w:val="32"/>
  </w:num>
  <w:num w:numId="33">
    <w:abstractNumId w:val="0"/>
  </w:num>
  <w:num w:numId="34">
    <w:abstractNumId w:val="30"/>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0E"/>
    <w:rsid w:val="0003049C"/>
    <w:rsid w:val="000947A7"/>
    <w:rsid w:val="000A2361"/>
    <w:rsid w:val="000B692D"/>
    <w:rsid w:val="000C2288"/>
    <w:rsid w:val="000D2A09"/>
    <w:rsid w:val="000E1909"/>
    <w:rsid w:val="001117EF"/>
    <w:rsid w:val="00115F40"/>
    <w:rsid w:val="00123580"/>
    <w:rsid w:val="00126185"/>
    <w:rsid w:val="0013674A"/>
    <w:rsid w:val="00136F58"/>
    <w:rsid w:val="001529E9"/>
    <w:rsid w:val="001602A9"/>
    <w:rsid w:val="001A37CE"/>
    <w:rsid w:val="001A5F61"/>
    <w:rsid w:val="001B34DD"/>
    <w:rsid w:val="001B71E4"/>
    <w:rsid w:val="001C48B2"/>
    <w:rsid w:val="001C7E92"/>
    <w:rsid w:val="001D165E"/>
    <w:rsid w:val="00207B00"/>
    <w:rsid w:val="00210464"/>
    <w:rsid w:val="00221C5C"/>
    <w:rsid w:val="0022314F"/>
    <w:rsid w:val="00237191"/>
    <w:rsid w:val="00240D24"/>
    <w:rsid w:val="00246A25"/>
    <w:rsid w:val="00253CEE"/>
    <w:rsid w:val="002636F8"/>
    <w:rsid w:val="0027580C"/>
    <w:rsid w:val="00275D1A"/>
    <w:rsid w:val="002D69BC"/>
    <w:rsid w:val="002E240A"/>
    <w:rsid w:val="003062E2"/>
    <w:rsid w:val="00322040"/>
    <w:rsid w:val="00331B1B"/>
    <w:rsid w:val="00347029"/>
    <w:rsid w:val="00350DE0"/>
    <w:rsid w:val="003531CE"/>
    <w:rsid w:val="003532AE"/>
    <w:rsid w:val="00380D76"/>
    <w:rsid w:val="003829C3"/>
    <w:rsid w:val="003831E4"/>
    <w:rsid w:val="00385DE8"/>
    <w:rsid w:val="00390119"/>
    <w:rsid w:val="0039695B"/>
    <w:rsid w:val="003A38ED"/>
    <w:rsid w:val="003C1652"/>
    <w:rsid w:val="003D022A"/>
    <w:rsid w:val="003D7A05"/>
    <w:rsid w:val="003E7BD0"/>
    <w:rsid w:val="003F3B2D"/>
    <w:rsid w:val="0043293F"/>
    <w:rsid w:val="00482105"/>
    <w:rsid w:val="004B3929"/>
    <w:rsid w:val="004B570D"/>
    <w:rsid w:val="004C09C7"/>
    <w:rsid w:val="004C317F"/>
    <w:rsid w:val="004F6EB3"/>
    <w:rsid w:val="00503BCF"/>
    <w:rsid w:val="00523D18"/>
    <w:rsid w:val="00542153"/>
    <w:rsid w:val="00545FAF"/>
    <w:rsid w:val="00561721"/>
    <w:rsid w:val="0056581C"/>
    <w:rsid w:val="00565B7B"/>
    <w:rsid w:val="0058169B"/>
    <w:rsid w:val="005A1119"/>
    <w:rsid w:val="005A322E"/>
    <w:rsid w:val="005A7C18"/>
    <w:rsid w:val="005A7DAF"/>
    <w:rsid w:val="005C1B65"/>
    <w:rsid w:val="005E4C20"/>
    <w:rsid w:val="005E68F9"/>
    <w:rsid w:val="005F535A"/>
    <w:rsid w:val="00605728"/>
    <w:rsid w:val="00610A15"/>
    <w:rsid w:val="00617F14"/>
    <w:rsid w:val="00625E16"/>
    <w:rsid w:val="00631361"/>
    <w:rsid w:val="0063254F"/>
    <w:rsid w:val="00645260"/>
    <w:rsid w:val="006749D6"/>
    <w:rsid w:val="006942AD"/>
    <w:rsid w:val="006A1B9C"/>
    <w:rsid w:val="006A273C"/>
    <w:rsid w:val="006B4D56"/>
    <w:rsid w:val="006C49A3"/>
    <w:rsid w:val="006D09EE"/>
    <w:rsid w:val="006F63AA"/>
    <w:rsid w:val="007013F5"/>
    <w:rsid w:val="007139BC"/>
    <w:rsid w:val="00720DAC"/>
    <w:rsid w:val="00724AD0"/>
    <w:rsid w:val="007640FB"/>
    <w:rsid w:val="00766CB4"/>
    <w:rsid w:val="00771C32"/>
    <w:rsid w:val="00771FAE"/>
    <w:rsid w:val="00794A9B"/>
    <w:rsid w:val="00795857"/>
    <w:rsid w:val="007A723B"/>
    <w:rsid w:val="007B2EE6"/>
    <w:rsid w:val="007E3C15"/>
    <w:rsid w:val="007F5E54"/>
    <w:rsid w:val="008A64AC"/>
    <w:rsid w:val="008C7B02"/>
    <w:rsid w:val="009054F1"/>
    <w:rsid w:val="00930B10"/>
    <w:rsid w:val="00933413"/>
    <w:rsid w:val="009575EA"/>
    <w:rsid w:val="009715A4"/>
    <w:rsid w:val="0099737F"/>
    <w:rsid w:val="009C16A3"/>
    <w:rsid w:val="009D3E9A"/>
    <w:rsid w:val="009E0E6A"/>
    <w:rsid w:val="009E710C"/>
    <w:rsid w:val="00A148F8"/>
    <w:rsid w:val="00A33DD7"/>
    <w:rsid w:val="00A956FC"/>
    <w:rsid w:val="00AC4C9D"/>
    <w:rsid w:val="00AC7D1A"/>
    <w:rsid w:val="00AE37AB"/>
    <w:rsid w:val="00B007B2"/>
    <w:rsid w:val="00B03A18"/>
    <w:rsid w:val="00B06F00"/>
    <w:rsid w:val="00B07379"/>
    <w:rsid w:val="00B14B3C"/>
    <w:rsid w:val="00B22901"/>
    <w:rsid w:val="00B3387A"/>
    <w:rsid w:val="00B84193"/>
    <w:rsid w:val="00B93623"/>
    <w:rsid w:val="00C07EF2"/>
    <w:rsid w:val="00C22347"/>
    <w:rsid w:val="00C726ED"/>
    <w:rsid w:val="00C7342B"/>
    <w:rsid w:val="00C77A10"/>
    <w:rsid w:val="00C87ED4"/>
    <w:rsid w:val="00CD6457"/>
    <w:rsid w:val="00CE3327"/>
    <w:rsid w:val="00CE5C5B"/>
    <w:rsid w:val="00CF6F73"/>
    <w:rsid w:val="00D00EAD"/>
    <w:rsid w:val="00D13E68"/>
    <w:rsid w:val="00D33D46"/>
    <w:rsid w:val="00D51D43"/>
    <w:rsid w:val="00D54E89"/>
    <w:rsid w:val="00D868BD"/>
    <w:rsid w:val="00D942F9"/>
    <w:rsid w:val="00DC1C49"/>
    <w:rsid w:val="00DC5C56"/>
    <w:rsid w:val="00DF7264"/>
    <w:rsid w:val="00E11E38"/>
    <w:rsid w:val="00E134B1"/>
    <w:rsid w:val="00E1438C"/>
    <w:rsid w:val="00E20CA7"/>
    <w:rsid w:val="00E24003"/>
    <w:rsid w:val="00E26FF4"/>
    <w:rsid w:val="00E438D1"/>
    <w:rsid w:val="00E70F7B"/>
    <w:rsid w:val="00E756DF"/>
    <w:rsid w:val="00E759B7"/>
    <w:rsid w:val="00E75DCB"/>
    <w:rsid w:val="00EA2E91"/>
    <w:rsid w:val="00EA6F8C"/>
    <w:rsid w:val="00EC71F0"/>
    <w:rsid w:val="00EE0850"/>
    <w:rsid w:val="00EF4A4E"/>
    <w:rsid w:val="00F113FE"/>
    <w:rsid w:val="00F209A3"/>
    <w:rsid w:val="00F479A2"/>
    <w:rsid w:val="00F5598F"/>
    <w:rsid w:val="00F6000E"/>
    <w:rsid w:val="00F64E40"/>
    <w:rsid w:val="00F81737"/>
    <w:rsid w:val="00F87D2C"/>
    <w:rsid w:val="00F95A88"/>
    <w:rsid w:val="00FB65FC"/>
    <w:rsid w:val="00FC209A"/>
    <w:rsid w:val="00FD0D9B"/>
    <w:rsid w:val="00FE2D04"/>
    <w:rsid w:val="00FE4E63"/>
    <w:rsid w:val="00FE794B"/>
    <w:rsid w:val="00FF7B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8B924"/>
  <w14:defaultImageDpi w14:val="300"/>
  <w15:docId w15:val="{E3E2BC3A-E8F8-4BB7-B0F9-9F1576F9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5598F"/>
  </w:style>
  <w:style w:type="paragraph" w:styleId="berschrift2">
    <w:name w:val="heading 2"/>
    <w:basedOn w:val="Standard"/>
    <w:next w:val="Standard"/>
    <w:link w:val="berschrift2Zchn"/>
    <w:uiPriority w:val="9"/>
    <w:semiHidden/>
    <w:unhideWhenUsed/>
    <w:rsid w:val="0099737F"/>
    <w:pPr>
      <w:keepNext/>
      <w:keepLines/>
      <w:spacing w:before="40"/>
      <w:outlineLvl w:val="1"/>
    </w:pPr>
    <w:rPr>
      <w:rFonts w:asciiTheme="majorHAnsi" w:eastAsiaTheme="majorEastAsia" w:hAnsiTheme="majorHAnsi" w:cstheme="majorBidi"/>
      <w:color w:val="4D427A"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A38ED"/>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customStyle="1" w:styleId="IntroductionMain">
    <w:name w:val="Introduction_Main_"/>
    <w:link w:val="IntroductionMainZeichen"/>
    <w:autoRedefine/>
    <w:rsid w:val="003A38ED"/>
    <w:rPr>
      <w:rFonts w:ascii="Arial" w:eastAsiaTheme="majorEastAsia" w:hAnsi="Arial" w:cstheme="majorBidi"/>
      <w:b/>
      <w:bCs/>
      <w:color w:val="78C8D3"/>
      <w:sz w:val="32"/>
      <w:szCs w:val="32"/>
      <w:lang w:val="en-US"/>
    </w:rPr>
  </w:style>
  <w:style w:type="character" w:customStyle="1" w:styleId="IntroductionMainZeichen">
    <w:name w:val="Introduction_Main_ Zeichen"/>
    <w:basedOn w:val="Absatz-Standardschriftart"/>
    <w:link w:val="IntroductionMain"/>
    <w:rsid w:val="003A38ED"/>
    <w:rPr>
      <w:rFonts w:ascii="Arial" w:eastAsiaTheme="majorEastAsia" w:hAnsi="Arial" w:cstheme="majorBidi"/>
      <w:b/>
      <w:bCs/>
      <w:color w:val="78C8D3"/>
      <w:sz w:val="32"/>
      <w:szCs w:val="32"/>
      <w:lang w:val="en-US"/>
    </w:rPr>
  </w:style>
  <w:style w:type="paragraph" w:customStyle="1" w:styleId="TitleMain">
    <w:name w:val="Title_Main"/>
    <w:next w:val="RGV-berschrift"/>
    <w:autoRedefine/>
    <w:rsid w:val="003A38ED"/>
    <w:pPr>
      <w:spacing w:line="360" w:lineRule="auto"/>
    </w:pPr>
    <w:rPr>
      <w:rFonts w:ascii="Arial" w:eastAsia="MS Mincho" w:hAnsi="Arial" w:cs="Arial-BoldMT"/>
      <w:b/>
      <w:noProof/>
      <w:color w:val="78C8D3"/>
      <w:sz w:val="32"/>
      <w:szCs w:val="32"/>
      <w:lang w:val="it-IT" w:eastAsia="zh-CN"/>
    </w:rPr>
  </w:style>
  <w:style w:type="paragraph" w:customStyle="1" w:styleId="Formatvorlage1">
    <w:name w:val="Formatvorlage1"/>
    <w:basedOn w:val="Standard"/>
    <w:next w:val="Standard"/>
    <w:autoRedefine/>
    <w:rsid w:val="003A38ED"/>
    <w:pPr>
      <w:spacing w:after="120" w:line="276" w:lineRule="auto"/>
    </w:pPr>
    <w:rPr>
      <w:rFonts w:ascii="Arial" w:eastAsia="Times New Roman" w:hAnsi="Arial" w:cs="Times New Roman"/>
      <w:color w:val="6F6F6F"/>
      <w:kern w:val="8"/>
      <w:sz w:val="20"/>
      <w:szCs w:val="22"/>
      <w:lang w:val="en-GB"/>
    </w:rPr>
  </w:style>
  <w:style w:type="paragraph" w:styleId="RGV-berschrift">
    <w:name w:val="toa heading"/>
    <w:basedOn w:val="Standard"/>
    <w:next w:val="Standard"/>
    <w:uiPriority w:val="99"/>
    <w:semiHidden/>
    <w:unhideWhenUsed/>
    <w:rsid w:val="003A38ED"/>
    <w:pPr>
      <w:spacing w:before="120"/>
    </w:pPr>
    <w:rPr>
      <w:rFonts w:asciiTheme="majorHAnsi" w:eastAsiaTheme="majorEastAsia" w:hAnsiTheme="majorHAnsi" w:cstheme="majorBidi"/>
      <w:b/>
      <w:bCs/>
    </w:rPr>
  </w:style>
  <w:style w:type="paragraph" w:customStyle="1" w:styleId="BasicText">
    <w:name w:val="Basic_Text"/>
    <w:basedOn w:val="Standard"/>
    <w:next w:val="Standard"/>
    <w:autoRedefine/>
    <w:rsid w:val="003A38ED"/>
    <w:pPr>
      <w:widowControl w:val="0"/>
      <w:autoSpaceDE w:val="0"/>
      <w:autoSpaceDN w:val="0"/>
      <w:adjustRightInd w:val="0"/>
      <w:spacing w:line="288" w:lineRule="auto"/>
      <w:jc w:val="both"/>
      <w:textAlignment w:val="center"/>
    </w:pPr>
    <w:rPr>
      <w:rFonts w:ascii="Arial" w:eastAsia="MS Mincho" w:hAnsi="Arial" w:cs="Arial-BoldMT"/>
      <w:bCs/>
      <w:color w:val="6F6F6F"/>
      <w:sz w:val="22"/>
      <w:szCs w:val="20"/>
    </w:rPr>
  </w:style>
  <w:style w:type="paragraph" w:customStyle="1" w:styleId="EnumerationBars">
    <w:name w:val="Enumeration_Bars"/>
    <w:basedOn w:val="C-AufzManahmen03"/>
    <w:next w:val="C-AufzManahmen03"/>
    <w:autoRedefine/>
    <w:rsid w:val="003A38ED"/>
    <w:pPr>
      <w:ind w:left="360" w:hanging="360"/>
    </w:pPr>
    <w:rPr>
      <w:color w:val="6F6F6F"/>
      <w:sz w:val="22"/>
    </w:rPr>
  </w:style>
  <w:style w:type="paragraph" w:customStyle="1" w:styleId="C-AufzManahmen03">
    <w:name w:val="C-Aufz_Maßnahmen_03"/>
    <w:basedOn w:val="Standard"/>
    <w:autoRedefine/>
    <w:rsid w:val="003A38ED"/>
    <w:pPr>
      <w:spacing w:after="120" w:line="276" w:lineRule="auto"/>
      <w:jc w:val="both"/>
    </w:pPr>
    <w:rPr>
      <w:rFonts w:ascii="Arial" w:eastAsia="SimSun" w:hAnsi="Arial" w:cs="Times New Roman"/>
      <w:color w:val="3C3C3B"/>
      <w:sz w:val="20"/>
      <w:szCs w:val="22"/>
      <w:lang w:eastAsia="zh-CN"/>
    </w:rPr>
  </w:style>
  <w:style w:type="paragraph" w:customStyle="1" w:styleId="AufzhlungStriche">
    <w:name w:val="_Aufzählung_Striche"/>
    <w:basedOn w:val="Standard"/>
    <w:autoRedefine/>
    <w:rsid w:val="003A38ED"/>
    <w:pPr>
      <w:numPr>
        <w:numId w:val="3"/>
      </w:numPr>
      <w:spacing w:after="120" w:line="240" w:lineRule="exact"/>
      <w:jc w:val="both"/>
    </w:pPr>
    <w:rPr>
      <w:rFonts w:ascii="Arial" w:eastAsia="SimSun" w:hAnsi="Arial" w:cs="Times New Roman"/>
      <w:color w:val="505150"/>
      <w:sz w:val="20"/>
      <w:szCs w:val="20"/>
      <w:lang w:eastAsia="zh-CN"/>
    </w:rPr>
  </w:style>
  <w:style w:type="paragraph" w:customStyle="1" w:styleId="EnumerationNumbers">
    <w:name w:val="Enumeration_Numbers"/>
    <w:basedOn w:val="BasicText"/>
    <w:autoRedefine/>
    <w:rsid w:val="003A38ED"/>
  </w:style>
  <w:style w:type="paragraph" w:customStyle="1" w:styleId="ContentTable">
    <w:name w:val="Content_Table"/>
    <w:autoRedefine/>
    <w:rsid w:val="003A38ED"/>
    <w:rPr>
      <w:rFonts w:ascii="Arial" w:eastAsia="Times New Roman" w:hAnsi="Arial" w:cs="Times New Roman"/>
      <w:b/>
      <w:bCs/>
      <w:snapToGrid w:val="0"/>
      <w:color w:val="FFFFFF" w:themeColor="background1"/>
      <w:kern w:val="8"/>
      <w:sz w:val="22"/>
      <w:szCs w:val="18"/>
      <w:lang w:eastAsia="en-US"/>
    </w:rPr>
  </w:style>
  <w:style w:type="paragraph" w:customStyle="1" w:styleId="ContentTableText">
    <w:name w:val="Content_Table_Text"/>
    <w:autoRedefine/>
    <w:rsid w:val="003A38ED"/>
    <w:rPr>
      <w:rFonts w:ascii="Arial" w:eastAsia="SimSun" w:hAnsi="Arial" w:cs="Times New Roman"/>
      <w:bCs/>
      <w:snapToGrid w:val="0"/>
      <w:color w:val="FFFFFF" w:themeColor="background1"/>
      <w:kern w:val="8"/>
      <w:sz w:val="22"/>
      <w:szCs w:val="20"/>
      <w:lang w:eastAsia="zh-CN"/>
    </w:rPr>
  </w:style>
  <w:style w:type="paragraph" w:customStyle="1" w:styleId="Inhalt">
    <w:name w:val="Inhalt"/>
    <w:basedOn w:val="Verzeichnis1"/>
    <w:next w:val="Verzeichnis1"/>
    <w:autoRedefine/>
    <w:rsid w:val="001117EF"/>
    <w:pPr>
      <w:tabs>
        <w:tab w:val="left" w:pos="284"/>
        <w:tab w:val="right" w:leader="dot" w:pos="7938"/>
      </w:tabs>
      <w:spacing w:before="240" w:after="240"/>
    </w:pPr>
    <w:rPr>
      <w:rFonts w:ascii="Arial" w:eastAsia="MS Mincho" w:hAnsi="Arial" w:cs="Times New Roman"/>
      <w:b/>
      <w:bCs/>
      <w:noProof/>
      <w:color w:val="77C8D2"/>
      <w:sz w:val="32"/>
      <w:szCs w:val="32"/>
      <w:lang w:val="en-US" w:eastAsia="zh-CN"/>
    </w:rPr>
  </w:style>
  <w:style w:type="paragraph" w:styleId="Verzeichnis1">
    <w:name w:val="toc 1"/>
    <w:basedOn w:val="Standard"/>
    <w:next w:val="Standard"/>
    <w:autoRedefine/>
    <w:uiPriority w:val="39"/>
    <w:semiHidden/>
    <w:unhideWhenUsed/>
    <w:rsid w:val="001117EF"/>
    <w:pPr>
      <w:spacing w:after="100"/>
    </w:pPr>
  </w:style>
  <w:style w:type="paragraph" w:customStyle="1" w:styleId="Content">
    <w:name w:val="Content"/>
    <w:basedOn w:val="Verzeichnis1"/>
    <w:next w:val="Verzeichnis1"/>
    <w:link w:val="ContentZeichen"/>
    <w:autoRedefine/>
    <w:rsid w:val="001117EF"/>
    <w:pPr>
      <w:tabs>
        <w:tab w:val="left" w:pos="284"/>
        <w:tab w:val="right" w:leader="dot" w:pos="7938"/>
      </w:tabs>
      <w:spacing w:before="240" w:after="240"/>
    </w:pPr>
    <w:rPr>
      <w:rFonts w:ascii="Arial" w:hAnsi="Arial"/>
      <w:b/>
      <w:bCs/>
      <w:noProof/>
      <w:color w:val="77C8D2"/>
      <w:sz w:val="32"/>
      <w:szCs w:val="32"/>
      <w:lang w:val="en-US" w:eastAsia="zh-CN"/>
    </w:rPr>
  </w:style>
  <w:style w:type="character" w:customStyle="1" w:styleId="ContentZeichen">
    <w:name w:val="Content Zeichen"/>
    <w:basedOn w:val="Absatz-Standardschriftart"/>
    <w:link w:val="Content"/>
    <w:rsid w:val="001117EF"/>
    <w:rPr>
      <w:rFonts w:ascii="Arial" w:hAnsi="Arial"/>
      <w:b/>
      <w:bCs/>
      <w:noProof/>
      <w:color w:val="77C8D2"/>
      <w:sz w:val="32"/>
      <w:szCs w:val="32"/>
      <w:lang w:val="en-US" w:eastAsia="zh-CN"/>
    </w:rPr>
  </w:style>
  <w:style w:type="paragraph" w:customStyle="1" w:styleId="Subcontent">
    <w:name w:val="Subcontent"/>
    <w:basedOn w:val="Verzeichnis1"/>
    <w:next w:val="Verzeichnis1"/>
    <w:autoRedefine/>
    <w:rsid w:val="001117EF"/>
    <w:pPr>
      <w:tabs>
        <w:tab w:val="left" w:pos="284"/>
        <w:tab w:val="right" w:leader="dot" w:pos="7938"/>
      </w:tabs>
      <w:spacing w:before="240" w:after="240"/>
      <w:ind w:left="284"/>
    </w:pPr>
    <w:rPr>
      <w:rFonts w:ascii="Arial" w:eastAsia="MS Mincho" w:hAnsi="Arial" w:cs="Times New Roman"/>
      <w:b/>
      <w:bCs/>
      <w:noProof/>
      <w:color w:val="6F6F6F"/>
      <w:sz w:val="32"/>
      <w:szCs w:val="32"/>
      <w:lang w:val="en-US" w:eastAsia="zh-CN"/>
    </w:rPr>
  </w:style>
  <w:style w:type="paragraph" w:customStyle="1" w:styleId="MainTitle">
    <w:name w:val="Main_Title"/>
    <w:autoRedefine/>
    <w:rsid w:val="001117EF"/>
    <w:rPr>
      <w:rFonts w:ascii="Arial" w:eastAsia="MS Mincho" w:hAnsi="Arial" w:cs="Arial-BoldMT"/>
      <w:b/>
      <w:bCs/>
      <w:color w:val="6F6F6F"/>
      <w:sz w:val="64"/>
      <w:szCs w:val="64"/>
      <w:lang w:val="en-US"/>
    </w:rPr>
  </w:style>
  <w:style w:type="paragraph" w:customStyle="1" w:styleId="MainSubTitle">
    <w:name w:val="Main_SubTitle"/>
    <w:basedOn w:val="Standard"/>
    <w:autoRedefine/>
    <w:rsid w:val="001117EF"/>
    <w:rPr>
      <w:rFonts w:ascii="Arial" w:eastAsia="MS Mincho" w:hAnsi="Arial" w:cs="Times New Roman"/>
      <w:color w:val="6F6F6F"/>
      <w:szCs w:val="20"/>
    </w:rPr>
  </w:style>
  <w:style w:type="paragraph" w:customStyle="1" w:styleId="FollowBlue">
    <w:name w:val="Follow_Blue"/>
    <w:autoRedefine/>
    <w:rsid w:val="001117EF"/>
    <w:rPr>
      <w:rFonts w:ascii="Arial" w:eastAsia="MS Mincho" w:hAnsi="Arial" w:cs="Arial-BoldMT"/>
      <w:b/>
      <w:bCs/>
      <w:color w:val="78C8D3"/>
      <w:sz w:val="22"/>
      <w:szCs w:val="28"/>
    </w:rPr>
  </w:style>
  <w:style w:type="paragraph" w:customStyle="1" w:styleId="FollowBlack">
    <w:name w:val="Follow_Black"/>
    <w:basedOn w:val="FollowBlue"/>
    <w:autoRedefine/>
    <w:rsid w:val="001117EF"/>
    <w:rPr>
      <w:color w:val="6F6F6F"/>
    </w:rPr>
  </w:style>
  <w:style w:type="character" w:styleId="Hyperlink">
    <w:name w:val="Hyperlink"/>
    <w:aliases w:val="Link_Ruggedised"/>
    <w:basedOn w:val="ContentZeichen"/>
    <w:autoRedefine/>
    <w:uiPriority w:val="99"/>
    <w:unhideWhenUsed/>
    <w:rsid w:val="007B2EE6"/>
    <w:rPr>
      <w:rFonts w:ascii="Arial" w:hAnsi="Arial"/>
      <w:b/>
      <w:bCs/>
      <w:noProof/>
      <w:color w:val="78C8D3"/>
      <w:sz w:val="20"/>
      <w:szCs w:val="32"/>
      <w:u w:val="single"/>
      <w:lang w:val="en-US" w:eastAsia="zh-CN"/>
    </w:rPr>
  </w:style>
  <w:style w:type="paragraph" w:styleId="Kopfzeile">
    <w:name w:val="header"/>
    <w:basedOn w:val="Standard"/>
    <w:link w:val="KopfzeileZchn"/>
    <w:uiPriority w:val="99"/>
    <w:unhideWhenUsed/>
    <w:rsid w:val="006A1B9C"/>
    <w:pPr>
      <w:tabs>
        <w:tab w:val="center" w:pos="4536"/>
        <w:tab w:val="right" w:pos="9072"/>
      </w:tabs>
    </w:pPr>
  </w:style>
  <w:style w:type="character" w:customStyle="1" w:styleId="KopfzeileZchn">
    <w:name w:val="Kopfzeile Zchn"/>
    <w:basedOn w:val="Absatz-Standardschriftart"/>
    <w:link w:val="Kopfzeile"/>
    <w:uiPriority w:val="99"/>
    <w:rsid w:val="006A1B9C"/>
  </w:style>
  <w:style w:type="paragraph" w:styleId="Fuzeile">
    <w:name w:val="footer"/>
    <w:basedOn w:val="Standard"/>
    <w:link w:val="FuzeileZchn"/>
    <w:uiPriority w:val="99"/>
    <w:unhideWhenUsed/>
    <w:rsid w:val="006A1B9C"/>
    <w:pPr>
      <w:tabs>
        <w:tab w:val="center" w:pos="4536"/>
        <w:tab w:val="right" w:pos="9072"/>
      </w:tabs>
    </w:pPr>
  </w:style>
  <w:style w:type="character" w:customStyle="1" w:styleId="FuzeileZchn">
    <w:name w:val="Fußzeile Zchn"/>
    <w:basedOn w:val="Absatz-Standardschriftart"/>
    <w:link w:val="Fuzeile"/>
    <w:uiPriority w:val="99"/>
    <w:rsid w:val="006A1B9C"/>
  </w:style>
  <w:style w:type="paragraph" w:styleId="Sprechblasentext">
    <w:name w:val="Balloon Text"/>
    <w:basedOn w:val="Standard"/>
    <w:link w:val="SprechblasentextZchn"/>
    <w:uiPriority w:val="99"/>
    <w:semiHidden/>
    <w:unhideWhenUsed/>
    <w:rsid w:val="006A1B9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A1B9C"/>
    <w:rPr>
      <w:rFonts w:ascii="Lucida Grande" w:hAnsi="Lucida Grande" w:cs="Lucida Grande"/>
      <w:sz w:val="18"/>
      <w:szCs w:val="18"/>
    </w:rPr>
  </w:style>
  <w:style w:type="paragraph" w:styleId="Listenabsatz">
    <w:name w:val="List Paragraph"/>
    <w:basedOn w:val="Standard"/>
    <w:uiPriority w:val="34"/>
    <w:rsid w:val="005E68F9"/>
    <w:pPr>
      <w:ind w:left="720"/>
      <w:contextualSpacing/>
    </w:pPr>
  </w:style>
  <w:style w:type="character" w:styleId="Seitenzahl">
    <w:name w:val="page number"/>
    <w:basedOn w:val="Absatz-Standardschriftart"/>
    <w:uiPriority w:val="99"/>
    <w:semiHidden/>
    <w:unhideWhenUsed/>
    <w:rsid w:val="005E4C20"/>
  </w:style>
  <w:style w:type="character" w:styleId="Zeilennummer">
    <w:name w:val="line number"/>
    <w:basedOn w:val="Absatz-Standardschriftart"/>
    <w:uiPriority w:val="99"/>
    <w:semiHidden/>
    <w:unhideWhenUsed/>
    <w:rsid w:val="00C07EF2"/>
  </w:style>
  <w:style w:type="table" w:styleId="Tabellenraster">
    <w:name w:val="Table Grid"/>
    <w:basedOn w:val="NormaleTabelle"/>
    <w:uiPriority w:val="39"/>
    <w:rsid w:val="0061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947A7"/>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semiHidden/>
    <w:rsid w:val="0099737F"/>
    <w:rPr>
      <w:rFonts w:asciiTheme="majorHAnsi" w:eastAsiaTheme="majorEastAsia" w:hAnsiTheme="majorHAnsi" w:cstheme="majorBidi"/>
      <w:color w:val="4D427A" w:themeColor="accent1" w:themeShade="BF"/>
      <w:sz w:val="26"/>
      <w:szCs w:val="26"/>
    </w:rPr>
  </w:style>
  <w:style w:type="paragraph" w:styleId="Beschriftung">
    <w:name w:val="caption"/>
    <w:basedOn w:val="Standard"/>
    <w:next w:val="Standard"/>
    <w:uiPriority w:val="35"/>
    <w:semiHidden/>
    <w:unhideWhenUsed/>
    <w:qFormat/>
    <w:rsid w:val="0099737F"/>
    <w:pPr>
      <w:spacing w:after="200"/>
    </w:pPr>
    <w:rPr>
      <w:i/>
      <w:iCs/>
      <w:color w:val="FFFFFF" w:themeColor="text2"/>
      <w:sz w:val="18"/>
      <w:szCs w:val="18"/>
    </w:rPr>
  </w:style>
  <w:style w:type="paragraph" w:customStyle="1" w:styleId="Formatvorlage2">
    <w:name w:val="Formatvorlage2"/>
    <w:basedOn w:val="Standard"/>
    <w:rsid w:val="0099737F"/>
    <w:pPr>
      <w:spacing w:line="360" w:lineRule="auto"/>
    </w:pPr>
    <w:rPr>
      <w:rFonts w:asciiTheme="majorHAnsi" w:hAnsiTheme="majorHAnsi" w:cstheme="majorHAnsi"/>
      <w:b/>
      <w:bCs/>
      <w:color w:val="7A97C4"/>
      <w:sz w:val="40"/>
      <w:szCs w:val="40"/>
      <w:lang w:val="en-US"/>
    </w:rPr>
  </w:style>
  <w:style w:type="character" w:customStyle="1" w:styleId="HEADLINE1">
    <w:name w:val="HEADLINE 1"/>
    <w:basedOn w:val="Absatz-Standardschriftart"/>
    <w:uiPriority w:val="1"/>
    <w:qFormat/>
    <w:rsid w:val="00771C32"/>
    <w:rPr>
      <w:rFonts w:asciiTheme="majorHAnsi" w:hAnsiTheme="majorHAnsi" w:cstheme="majorHAnsi"/>
      <w:b/>
      <w:bCs/>
      <w:color w:val="6859A3"/>
      <w:sz w:val="40"/>
      <w:szCs w:val="40"/>
      <w:lang w:val="en-US"/>
    </w:rPr>
  </w:style>
  <w:style w:type="character" w:customStyle="1" w:styleId="NORMALTEXTBlack">
    <w:name w:val="NORMAL TEXT – Black"/>
    <w:basedOn w:val="Absatz-Standardschriftart"/>
    <w:uiPriority w:val="1"/>
    <w:rsid w:val="00771C32"/>
    <w:rPr>
      <w:rFonts w:asciiTheme="majorHAnsi" w:hAnsiTheme="majorHAnsi" w:cstheme="majorHAnsi"/>
      <w:color w:val="000000"/>
      <w:sz w:val="20"/>
      <w:szCs w:val="20"/>
      <w:lang w:val="en-US"/>
    </w:rPr>
  </w:style>
  <w:style w:type="character" w:customStyle="1" w:styleId="HEADLINE2Violett">
    <w:name w:val="HEADLINE 2 – Violett"/>
    <w:basedOn w:val="Absatz-Standardschriftart"/>
    <w:uiPriority w:val="1"/>
    <w:qFormat/>
    <w:rsid w:val="00771C32"/>
    <w:rPr>
      <w:rFonts w:asciiTheme="majorHAnsi" w:hAnsiTheme="majorHAnsi" w:cstheme="majorHAnsi"/>
      <w:b/>
      <w:bCs/>
      <w:caps/>
      <w:color w:val="6859A3"/>
      <w:sz w:val="22"/>
      <w:szCs w:val="22"/>
      <w:lang w:val="en-US"/>
    </w:rPr>
  </w:style>
  <w:style w:type="character" w:customStyle="1" w:styleId="Bulletpoints-Violett">
    <w:name w:val="Bulletpoints-Violett"/>
    <w:uiPriority w:val="1"/>
    <w:qFormat/>
    <w:rsid w:val="00771C32"/>
    <w:rPr>
      <w:rFonts w:asciiTheme="majorHAnsi" w:hAnsiTheme="majorHAnsi" w:cstheme="majorHAnsi"/>
      <w:color w:val="6859A3"/>
      <w:sz w:val="20"/>
      <w:szCs w:val="20"/>
      <w:lang w:val="en-US"/>
    </w:rPr>
  </w:style>
  <w:style w:type="character" w:customStyle="1" w:styleId="COPYTEXTWhite">
    <w:name w:val="COPYTEXT–White"/>
    <w:basedOn w:val="Absatz-Standardschriftart"/>
    <w:uiPriority w:val="1"/>
    <w:rsid w:val="009054F1"/>
    <w:rPr>
      <w:rFonts w:asciiTheme="majorHAnsi" w:hAnsiTheme="majorHAnsi" w:cstheme="majorHAnsi"/>
      <w:color w:val="FFFFFF" w:themeColor="background1"/>
      <w:sz w:val="20"/>
      <w:szCs w:val="20"/>
      <w:lang w:val="en-US"/>
    </w:rPr>
  </w:style>
  <w:style w:type="character" w:customStyle="1" w:styleId="HEADLINE2White">
    <w:name w:val="HEADLINE 2 – White"/>
    <w:basedOn w:val="Absatz-Standardschriftart"/>
    <w:uiPriority w:val="1"/>
    <w:rsid w:val="009054F1"/>
    <w:rPr>
      <w:rFonts w:asciiTheme="majorHAnsi" w:hAnsiTheme="majorHAnsi" w:cstheme="majorHAnsi"/>
      <w:b/>
      <w:bCs/>
      <w:caps/>
      <w:color w:val="FFFFFF" w:themeColor="background1"/>
      <w:sz w:val="20"/>
      <w:szCs w:val="20"/>
      <w:lang w:val="en-US"/>
    </w:rPr>
  </w:style>
  <w:style w:type="character" w:customStyle="1" w:styleId="HEADLINE1Blue">
    <w:name w:val="HEADLINE 1 – Blue"/>
    <w:basedOn w:val="Absatz-Standardschriftart"/>
    <w:uiPriority w:val="1"/>
    <w:qFormat/>
    <w:rsid w:val="009054F1"/>
    <w:rPr>
      <w:rFonts w:asciiTheme="majorHAnsi" w:hAnsiTheme="majorHAnsi" w:cstheme="majorHAnsi"/>
      <w:b/>
      <w:bCs/>
      <w:color w:val="7A97C4"/>
      <w:sz w:val="40"/>
      <w:szCs w:val="40"/>
      <w:lang w:val="en-US"/>
    </w:rPr>
  </w:style>
  <w:style w:type="character" w:customStyle="1" w:styleId="HEADLINE2Blue">
    <w:name w:val="HEADLINE 2 – Blue"/>
    <w:basedOn w:val="Absatz-Standardschriftart"/>
    <w:uiPriority w:val="1"/>
    <w:qFormat/>
    <w:rsid w:val="009054F1"/>
    <w:rPr>
      <w:rFonts w:asciiTheme="majorHAnsi" w:hAnsiTheme="majorHAnsi" w:cstheme="majorHAnsi"/>
      <w:b/>
      <w:bCs/>
      <w:caps/>
      <w:color w:val="7A97C4"/>
      <w:sz w:val="22"/>
      <w:szCs w:val="22"/>
      <w:lang w:val="en-US"/>
    </w:rPr>
  </w:style>
  <w:style w:type="character" w:customStyle="1" w:styleId="BulletpointsBlue">
    <w:name w:val="Bulletpoints – Blue"/>
    <w:uiPriority w:val="1"/>
    <w:qFormat/>
    <w:rsid w:val="00542153"/>
    <w:rPr>
      <w:rFonts w:asciiTheme="majorHAnsi" w:hAnsiTheme="majorHAnsi" w:cstheme="majorHAnsi"/>
      <w:color w:val="7A97C4"/>
      <w:sz w:val="20"/>
      <w:szCs w:val="20"/>
      <w:lang w:val="en-US"/>
    </w:rPr>
  </w:style>
  <w:style w:type="character" w:customStyle="1" w:styleId="HEADLINETitelBack">
    <w:name w:val="HEADLINE – Titel Back"/>
    <w:uiPriority w:val="1"/>
    <w:qFormat/>
    <w:rsid w:val="00E70F7B"/>
    <w:rPr>
      <w:rFonts w:ascii="Calibri" w:hAnsi="Calibri" w:cs="Calibri"/>
      <w:b/>
      <w:bCs/>
      <w:color w:val="FFFFFF" w:themeColor="background1"/>
      <w:sz w:val="80"/>
      <w:szCs w:val="80"/>
    </w:rPr>
  </w:style>
  <w:style w:type="character" w:customStyle="1" w:styleId="SUBLINETitelBack">
    <w:name w:val="SUBLINE – Titel Back"/>
    <w:uiPriority w:val="1"/>
    <w:qFormat/>
    <w:rsid w:val="00E70F7B"/>
    <w:rPr>
      <w:rFonts w:ascii="Calibri" w:hAnsi="Calibri" w:cs="Calibri"/>
      <w:b/>
      <w:bCs/>
      <w:color w:val="FFFFFF" w:themeColor="background1"/>
      <w:sz w:val="30"/>
      <w:szCs w:val="30"/>
    </w:rPr>
  </w:style>
  <w:style w:type="character" w:customStyle="1" w:styleId="DISCLAIMERWhite">
    <w:name w:val="DISCLAIMER – White"/>
    <w:uiPriority w:val="1"/>
    <w:rsid w:val="00E70F7B"/>
    <w:rPr>
      <w:rFonts w:asciiTheme="majorHAnsi" w:hAnsiTheme="majorHAnsi"/>
      <w:color w:val="FFFFFF" w:themeColor="background1"/>
      <w:sz w:val="18"/>
      <w:szCs w:val="18"/>
      <w:lang w:val="en-US"/>
    </w:rPr>
  </w:style>
  <w:style w:type="character" w:customStyle="1" w:styleId="DISCLAIMERBlack">
    <w:name w:val="DISCLAIMER – Black"/>
    <w:uiPriority w:val="1"/>
    <w:qFormat/>
    <w:rsid w:val="00E70F7B"/>
    <w:rPr>
      <w:rFonts w:asciiTheme="majorHAnsi" w:hAnsiTheme="majorHAnsi"/>
      <w:sz w:val="18"/>
      <w:szCs w:val="18"/>
      <w:lang w:val="en-US"/>
    </w:rPr>
  </w:style>
  <w:style w:type="paragraph" w:customStyle="1" w:styleId="TEXT">
    <w:name w:val="TEXT"/>
    <w:basedOn w:val="Standard"/>
    <w:link w:val="TEXTChar"/>
    <w:qFormat/>
    <w:rsid w:val="00933413"/>
    <w:pPr>
      <w:spacing w:line="360" w:lineRule="auto"/>
    </w:pPr>
    <w:rPr>
      <w:rFonts w:ascii="Calibri" w:hAnsi="Calibri"/>
      <w:sz w:val="20"/>
    </w:rPr>
  </w:style>
  <w:style w:type="character" w:customStyle="1" w:styleId="TEXTChar">
    <w:name w:val="TEXT Char"/>
    <w:basedOn w:val="Absatz-Standardschriftart"/>
    <w:link w:val="TEXT"/>
    <w:rsid w:val="00933413"/>
    <w:rPr>
      <w:rFonts w:ascii="Calibri" w:hAnsi="Calibri"/>
      <w:sz w:val="20"/>
    </w:rPr>
  </w:style>
  <w:style w:type="character" w:styleId="Kommentarzeichen">
    <w:name w:val="annotation reference"/>
    <w:basedOn w:val="Absatz-Standardschriftart"/>
    <w:uiPriority w:val="99"/>
    <w:semiHidden/>
    <w:unhideWhenUsed/>
    <w:rsid w:val="00331B1B"/>
    <w:rPr>
      <w:sz w:val="16"/>
      <w:szCs w:val="16"/>
    </w:rPr>
  </w:style>
  <w:style w:type="paragraph" w:styleId="Kommentartext">
    <w:name w:val="annotation text"/>
    <w:basedOn w:val="Standard"/>
    <w:link w:val="KommentartextZchn"/>
    <w:uiPriority w:val="99"/>
    <w:semiHidden/>
    <w:unhideWhenUsed/>
    <w:rsid w:val="00331B1B"/>
    <w:rPr>
      <w:sz w:val="20"/>
      <w:szCs w:val="20"/>
    </w:rPr>
  </w:style>
  <w:style w:type="character" w:customStyle="1" w:styleId="KommentartextZchn">
    <w:name w:val="Kommentartext Zchn"/>
    <w:basedOn w:val="Absatz-Standardschriftart"/>
    <w:link w:val="Kommentartext"/>
    <w:uiPriority w:val="99"/>
    <w:semiHidden/>
    <w:rsid w:val="00331B1B"/>
    <w:rPr>
      <w:sz w:val="20"/>
      <w:szCs w:val="20"/>
    </w:rPr>
  </w:style>
  <w:style w:type="paragraph" w:styleId="Kommentarthema">
    <w:name w:val="annotation subject"/>
    <w:basedOn w:val="Kommentartext"/>
    <w:next w:val="Kommentartext"/>
    <w:link w:val="KommentarthemaZchn"/>
    <w:uiPriority w:val="99"/>
    <w:semiHidden/>
    <w:unhideWhenUsed/>
    <w:rsid w:val="00331B1B"/>
    <w:rPr>
      <w:b/>
      <w:bCs/>
    </w:rPr>
  </w:style>
  <w:style w:type="character" w:customStyle="1" w:styleId="KommentarthemaZchn">
    <w:name w:val="Kommentarthema Zchn"/>
    <w:basedOn w:val="KommentartextZchn"/>
    <w:link w:val="Kommentarthema"/>
    <w:uiPriority w:val="99"/>
    <w:semiHidden/>
    <w:rsid w:val="00331B1B"/>
    <w:rPr>
      <w:b/>
      <w:bCs/>
      <w:sz w:val="20"/>
      <w:szCs w:val="20"/>
    </w:rPr>
  </w:style>
  <w:style w:type="paragraph" w:styleId="Funotentext">
    <w:name w:val="footnote text"/>
    <w:basedOn w:val="Standard"/>
    <w:link w:val="FunotentextZchn"/>
    <w:uiPriority w:val="99"/>
    <w:semiHidden/>
    <w:unhideWhenUsed/>
    <w:rsid w:val="00D13E68"/>
    <w:rPr>
      <w:sz w:val="20"/>
      <w:szCs w:val="20"/>
    </w:rPr>
  </w:style>
  <w:style w:type="character" w:customStyle="1" w:styleId="FunotentextZchn">
    <w:name w:val="Fußnotentext Zchn"/>
    <w:basedOn w:val="Absatz-Standardschriftart"/>
    <w:link w:val="Funotentext"/>
    <w:uiPriority w:val="99"/>
    <w:semiHidden/>
    <w:rsid w:val="00D13E68"/>
    <w:rPr>
      <w:sz w:val="20"/>
      <w:szCs w:val="20"/>
    </w:rPr>
  </w:style>
  <w:style w:type="character" w:styleId="Funotenzeichen">
    <w:name w:val="footnote reference"/>
    <w:basedOn w:val="Absatz-Standardschriftart"/>
    <w:uiPriority w:val="99"/>
    <w:semiHidden/>
    <w:unhideWhenUsed/>
    <w:rsid w:val="00D13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14733">
      <w:bodyDiv w:val="1"/>
      <w:marLeft w:val="0"/>
      <w:marRight w:val="0"/>
      <w:marTop w:val="0"/>
      <w:marBottom w:val="0"/>
      <w:divBdr>
        <w:top w:val="none" w:sz="0" w:space="0" w:color="auto"/>
        <w:left w:val="none" w:sz="0" w:space="0" w:color="auto"/>
        <w:bottom w:val="none" w:sz="0" w:space="0" w:color="auto"/>
        <w:right w:val="none" w:sz="0" w:space="0" w:color="auto"/>
      </w:divBdr>
    </w:div>
    <w:div w:id="1453786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Climate%20&amp;%20Air\9-PROJECTS\a-23182_DECIDE\WP4_Dissemination\4.6%20Capacity%20Buliding%20(Events)\Green%20Week_June%202021\DECIDE_Word%20Template.dotx" TargetMode="External"/></Relationships>
</file>

<file path=word/theme/theme1.xml><?xml version="1.0" encoding="utf-8"?>
<a:theme xmlns:a="http://schemas.openxmlformats.org/drawingml/2006/main" name="Office-Design">
  <a:themeElements>
    <a:clrScheme name="DECIDE">
      <a:dk1>
        <a:sysClr val="windowText" lastClr="000000"/>
      </a:dk1>
      <a:lt1>
        <a:sysClr val="window" lastClr="FFFFFF"/>
      </a:lt1>
      <a:dk2>
        <a:srgbClr val="FFFFFF"/>
      </a:dk2>
      <a:lt2>
        <a:srgbClr val="FFFFFF"/>
      </a:lt2>
      <a:accent1>
        <a:srgbClr val="6859A3"/>
      </a:accent1>
      <a:accent2>
        <a:srgbClr val="7A97C4"/>
      </a:accent2>
      <a:accent3>
        <a:srgbClr val="F9B123"/>
      </a:accent3>
      <a:accent4>
        <a:srgbClr val="B64000"/>
      </a:accent4>
      <a:accent5>
        <a:srgbClr val="1A2C42"/>
      </a:accent5>
      <a:accent6>
        <a:srgbClr val="5C5C5C"/>
      </a:accent6>
      <a:hlink>
        <a:srgbClr val="6859A3"/>
      </a:hlink>
      <a:folHlink>
        <a:srgbClr val="6859A3"/>
      </a:folHlink>
    </a:clrScheme>
    <a:fontScheme name="Title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01A1-50F7-486B-A670-14501A9B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DECIDE_Word Template</Template>
  <TotalTime>0</TotalTime>
  <Pages>2</Pages>
  <Words>518</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Assalini</dc:creator>
  <cp:keywords/>
  <dc:description/>
  <cp:lastModifiedBy>Julia Kittel</cp:lastModifiedBy>
  <cp:revision>7</cp:revision>
  <cp:lastPrinted>2018-03-26T11:57:00Z</cp:lastPrinted>
  <dcterms:created xsi:type="dcterms:W3CDTF">2021-04-07T17:11:00Z</dcterms:created>
  <dcterms:modified xsi:type="dcterms:W3CDTF">2021-04-08T08:41:00Z</dcterms:modified>
</cp:coreProperties>
</file>